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0</w:t>
      </w:r>
      <w:r w:rsidR="008F44D7">
        <w:rPr>
          <w:sz w:val="28"/>
        </w:rPr>
        <w:t>1</w:t>
      </w:r>
      <w:r>
        <w:rPr>
          <w:sz w:val="28"/>
        </w:rPr>
        <w:t>.0</w:t>
      </w:r>
      <w:r w:rsidR="008F44D7">
        <w:rPr>
          <w:sz w:val="28"/>
        </w:rPr>
        <w:t>2</w:t>
      </w:r>
      <w:r w:rsidR="004E11F3" w:rsidRPr="00BA2F98">
        <w:rPr>
          <w:sz w:val="28"/>
        </w:rPr>
        <w:t>.201</w:t>
      </w:r>
      <w:r w:rsidR="008F44D7">
        <w:rPr>
          <w:sz w:val="28"/>
        </w:rPr>
        <w:t>7</w:t>
      </w:r>
      <w:r w:rsidR="004E11F3" w:rsidRPr="00BA2F98">
        <w:rPr>
          <w:sz w:val="28"/>
        </w:rPr>
        <w:t xml:space="preserve">г.                                     </w:t>
      </w:r>
      <w:r w:rsidR="000A2115" w:rsidRPr="00BA2F98">
        <w:rPr>
          <w:sz w:val="28"/>
        </w:rPr>
        <w:t>№</w:t>
      </w:r>
      <w:r w:rsidR="000A2115" w:rsidRPr="004E11F3">
        <w:rPr>
          <w:b/>
          <w:sz w:val="28"/>
        </w:rPr>
        <w:t xml:space="preserve"> </w:t>
      </w:r>
      <w:r w:rsidR="000A2115" w:rsidRPr="004E11F3">
        <w:rPr>
          <w:sz w:val="28"/>
        </w:rPr>
        <w:t>16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72E65" w:rsidRPr="00BA2F98" w:rsidRDefault="00F2052F" w:rsidP="00C72E65">
      <w:pPr>
        <w:widowControl w:val="0"/>
        <w:contextualSpacing/>
        <w:jc w:val="center"/>
        <w:rPr>
          <w:sz w:val="28"/>
          <w:szCs w:val="28"/>
        </w:rPr>
      </w:pPr>
      <w:r w:rsidRPr="002D0F13">
        <w:rPr>
          <w:b/>
          <w:sz w:val="28"/>
          <w:szCs w:val="28"/>
        </w:rPr>
        <w:t xml:space="preserve"> </w:t>
      </w:r>
      <w:r w:rsidRPr="00BA2F98">
        <w:rPr>
          <w:sz w:val="28"/>
          <w:szCs w:val="28"/>
        </w:rPr>
        <w:t xml:space="preserve">О внесении изменений в постановление </w:t>
      </w:r>
    </w:p>
    <w:p w:rsidR="00F2052F" w:rsidRPr="00BA2F98" w:rsidRDefault="00F2052F" w:rsidP="00C72E65">
      <w:pPr>
        <w:widowControl w:val="0"/>
        <w:contextualSpacing/>
        <w:jc w:val="center"/>
        <w:rPr>
          <w:sz w:val="28"/>
          <w:szCs w:val="28"/>
        </w:rPr>
      </w:pPr>
      <w:r w:rsidRPr="00BA2F98">
        <w:rPr>
          <w:sz w:val="28"/>
          <w:szCs w:val="28"/>
        </w:rPr>
        <w:t>Администрации</w:t>
      </w:r>
      <w:r w:rsidR="004E11F3" w:rsidRPr="00BA2F98">
        <w:rPr>
          <w:sz w:val="28"/>
          <w:szCs w:val="28"/>
        </w:rPr>
        <w:t xml:space="preserve"> Красновского сельского </w:t>
      </w:r>
      <w:r w:rsidR="00BA2F98" w:rsidRPr="00BA2F98">
        <w:rPr>
          <w:sz w:val="28"/>
          <w:szCs w:val="28"/>
        </w:rPr>
        <w:t>поселения от</w:t>
      </w:r>
      <w:r w:rsidRPr="00BA2F98">
        <w:rPr>
          <w:sz w:val="28"/>
          <w:szCs w:val="28"/>
        </w:rPr>
        <w:t xml:space="preserve"> </w:t>
      </w:r>
      <w:r w:rsidR="004E11F3" w:rsidRPr="00BA2F98">
        <w:rPr>
          <w:sz w:val="28"/>
          <w:szCs w:val="28"/>
        </w:rPr>
        <w:t>22</w:t>
      </w:r>
      <w:r w:rsidRPr="00BA2F98">
        <w:rPr>
          <w:sz w:val="28"/>
          <w:szCs w:val="28"/>
        </w:rPr>
        <w:t xml:space="preserve">.06.2015 № </w:t>
      </w:r>
      <w:r w:rsidR="004E11F3" w:rsidRPr="00BA2F98">
        <w:rPr>
          <w:sz w:val="28"/>
          <w:szCs w:val="28"/>
        </w:rPr>
        <w:t>71</w:t>
      </w:r>
      <w:r w:rsidRPr="00BA2F98">
        <w:rPr>
          <w:sz w:val="28"/>
          <w:szCs w:val="28"/>
        </w:rPr>
        <w:t xml:space="preserve"> </w:t>
      </w:r>
    </w:p>
    <w:p w:rsidR="00F2052F" w:rsidRPr="002D0F13" w:rsidRDefault="00F2052F" w:rsidP="00F2052F">
      <w:pPr>
        <w:jc w:val="center"/>
        <w:rPr>
          <w:b/>
          <w:sz w:val="28"/>
          <w:szCs w:val="28"/>
        </w:rPr>
      </w:pPr>
    </w:p>
    <w:p w:rsidR="00BA2F98" w:rsidRDefault="008F44D7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целях исполнения Указа Президента Российской Федерации от 07.05.2012 г. №</w:t>
      </w:r>
      <w:r w:rsidR="000A211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597 «О мероприятиях по реализации государственной социальной политики», постановления Правительства Ростовской области от 16.01.2017 г. №</w:t>
      </w:r>
      <w:r w:rsidR="000A211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 «О внесении изменений в постановление Правительства Ростовской области от 27.02.2013 г. №</w:t>
      </w:r>
      <w:r w:rsidR="000A211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93», Администрация Красновского сельского поселения</w:t>
      </w:r>
    </w:p>
    <w:p w:rsidR="00BA2F98" w:rsidRDefault="00BA2F98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</w:p>
    <w:p w:rsidR="00DC2F00" w:rsidRPr="00BA2F98" w:rsidRDefault="00BA2F98" w:rsidP="00BA2F98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rPr>
          <w:spacing w:val="60"/>
          <w:sz w:val="28"/>
          <w:szCs w:val="28"/>
        </w:rPr>
        <w:t>ПОСТАНОВЛЯЕТ:</w:t>
      </w:r>
    </w:p>
    <w:p w:rsidR="00DC2F00" w:rsidRDefault="00DC2F00" w:rsidP="008920F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2F00" w:rsidRDefault="00DC2F00" w:rsidP="00BA2F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приложение к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F2052F">
        <w:rPr>
          <w:spacing w:val="-4"/>
          <w:sz w:val="28"/>
          <w:szCs w:val="28"/>
        </w:rPr>
        <w:t>Администрации</w:t>
      </w:r>
      <w:r w:rsidR="004E11F3">
        <w:rPr>
          <w:spacing w:val="-4"/>
          <w:sz w:val="28"/>
          <w:szCs w:val="28"/>
        </w:rPr>
        <w:t xml:space="preserve"> Красновского сельского поселения</w:t>
      </w:r>
      <w:r>
        <w:rPr>
          <w:spacing w:val="-4"/>
          <w:sz w:val="28"/>
          <w:szCs w:val="28"/>
        </w:rPr>
        <w:t xml:space="preserve"> от </w:t>
      </w:r>
      <w:r w:rsidR="004E11F3">
        <w:rPr>
          <w:spacing w:val="-4"/>
          <w:sz w:val="28"/>
          <w:szCs w:val="28"/>
        </w:rPr>
        <w:t>22</w:t>
      </w:r>
      <w:r>
        <w:rPr>
          <w:spacing w:val="-4"/>
          <w:sz w:val="28"/>
          <w:szCs w:val="28"/>
        </w:rPr>
        <w:t>.0</w:t>
      </w:r>
      <w:r w:rsidR="00F2052F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.201</w:t>
      </w:r>
      <w:r w:rsidR="00F2052F">
        <w:rPr>
          <w:spacing w:val="-4"/>
          <w:sz w:val="28"/>
          <w:szCs w:val="28"/>
        </w:rPr>
        <w:t>5 г.</w:t>
      </w:r>
      <w:r>
        <w:rPr>
          <w:spacing w:val="-4"/>
          <w:sz w:val="28"/>
          <w:szCs w:val="28"/>
        </w:rPr>
        <w:t xml:space="preserve"> № </w:t>
      </w:r>
      <w:r w:rsidR="004E11F3">
        <w:rPr>
          <w:spacing w:val="-4"/>
          <w:sz w:val="28"/>
          <w:szCs w:val="28"/>
        </w:rPr>
        <w:t>71</w:t>
      </w:r>
      <w:r>
        <w:rPr>
          <w:spacing w:val="-4"/>
          <w:sz w:val="28"/>
          <w:szCs w:val="28"/>
        </w:rPr>
        <w:t xml:space="preserve"> «</w:t>
      </w:r>
      <w:r w:rsidR="00BA2F98" w:rsidRPr="00BA2F98">
        <w:rPr>
          <w:spacing w:val="-4"/>
          <w:sz w:val="28"/>
          <w:szCs w:val="28"/>
        </w:rPr>
        <w:t>Об утверждении новой редакции Плана мероприятий («дорожная карта»)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«Изменения в отраслях социальной сферы, направленные на повышение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эффективности сферы культуры в Красновском сельском поселении</w:t>
      </w:r>
      <w:r w:rsidR="00BA2F98">
        <w:rPr>
          <w:spacing w:val="-4"/>
          <w:sz w:val="28"/>
          <w:szCs w:val="28"/>
        </w:rPr>
        <w:t xml:space="preserve"> </w:t>
      </w:r>
      <w:r w:rsidR="00BA2F98" w:rsidRPr="00BA2F98">
        <w:rPr>
          <w:spacing w:val="-4"/>
          <w:sz w:val="28"/>
          <w:szCs w:val="28"/>
        </w:rPr>
        <w:t>Тарасовского района Ростовской области»</w:t>
      </w:r>
      <w:r>
        <w:rPr>
          <w:spacing w:val="-4"/>
          <w:sz w:val="28"/>
          <w:szCs w:val="28"/>
        </w:rPr>
        <w:t xml:space="preserve">» изменения согласно приложению к настоящему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остановлению.</w:t>
      </w:r>
    </w:p>
    <w:p w:rsidR="004E11F3" w:rsidRPr="004E11F3" w:rsidRDefault="004E11F3" w:rsidP="000A21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</w:t>
      </w:r>
      <w:r w:rsidRPr="004E11F3">
        <w:rPr>
          <w:bCs/>
          <w:spacing w:val="-5"/>
          <w:sz w:val="28"/>
          <w:szCs w:val="28"/>
        </w:rPr>
        <w:t>3. Сектору экономики и финансов Администрации Красновского сельского поселения при подготовке проекта муниципального бюджета на очередной финансовый год и плановый период учитывать мероприятия, предусмотренные Планом.</w:t>
      </w:r>
    </w:p>
    <w:p w:rsidR="00F2052F" w:rsidRDefault="004E11F3" w:rsidP="00F2052F">
      <w:pPr>
        <w:pStyle w:val="ConsPlusNormal"/>
        <w:ind w:firstLine="567"/>
        <w:jc w:val="both"/>
      </w:pPr>
      <w:r>
        <w:t>4</w:t>
      </w:r>
      <w:r w:rsidR="00F2052F">
        <w:t>. Постановление вступает в силу с мо</w:t>
      </w:r>
      <w:r w:rsidR="00BA2F98">
        <w:t>мента его официального обнародования</w:t>
      </w:r>
      <w:r w:rsidR="00F2052F">
        <w:t>.</w:t>
      </w:r>
    </w:p>
    <w:p w:rsidR="008330F3" w:rsidRDefault="004E11F3" w:rsidP="008330F3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2F00">
        <w:rPr>
          <w:sz w:val="28"/>
          <w:szCs w:val="28"/>
        </w:rPr>
        <w:t>. </w:t>
      </w:r>
      <w:r w:rsidR="008330F3">
        <w:rPr>
          <w:sz w:val="28"/>
          <w:szCs w:val="28"/>
        </w:rPr>
        <w:t xml:space="preserve">Контроль за выполнением </w:t>
      </w:r>
      <w:r w:rsidR="00F2052F">
        <w:rPr>
          <w:sz w:val="28"/>
          <w:szCs w:val="28"/>
        </w:rPr>
        <w:t>п</w:t>
      </w:r>
      <w:r w:rsidR="008330F3">
        <w:rPr>
          <w:sz w:val="28"/>
          <w:szCs w:val="28"/>
        </w:rPr>
        <w:t xml:space="preserve">остановления возложить на </w:t>
      </w:r>
      <w:r w:rsidR="000A2115">
        <w:rPr>
          <w:sz w:val="28"/>
          <w:szCs w:val="28"/>
        </w:rPr>
        <w:t>директора МБУК КСП ТР «К</w:t>
      </w:r>
      <w:r w:rsidR="00BA2F98">
        <w:rPr>
          <w:sz w:val="28"/>
          <w:szCs w:val="28"/>
        </w:rPr>
        <w:t>ДЦ»</w:t>
      </w:r>
      <w:r w:rsidR="000675E8">
        <w:rPr>
          <w:sz w:val="28"/>
          <w:szCs w:val="28"/>
        </w:rPr>
        <w:t>.</w:t>
      </w:r>
    </w:p>
    <w:p w:rsidR="00DC2F00" w:rsidRDefault="00DC2F00" w:rsidP="008920F6">
      <w:pPr>
        <w:widowControl w:val="0"/>
        <w:contextualSpacing/>
        <w:jc w:val="both"/>
        <w:rPr>
          <w:sz w:val="28"/>
          <w:szCs w:val="28"/>
        </w:rPr>
      </w:pPr>
    </w:p>
    <w:p w:rsidR="00DC2F00" w:rsidRDefault="00DC2F00" w:rsidP="00DC2F00">
      <w:pPr>
        <w:widowControl w:val="0"/>
        <w:contextualSpacing/>
        <w:jc w:val="both"/>
        <w:rPr>
          <w:sz w:val="28"/>
          <w:szCs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  <w:szCs w:val="28"/>
        </w:rPr>
      </w:pP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4E11F3">
        <w:rPr>
          <w:sz w:val="28"/>
          <w:szCs w:val="28"/>
        </w:rPr>
        <w:t>Глава</w:t>
      </w:r>
      <w:r w:rsidR="000E2283">
        <w:rPr>
          <w:sz w:val="28"/>
          <w:szCs w:val="28"/>
        </w:rPr>
        <w:t xml:space="preserve"> Администрации</w:t>
      </w:r>
      <w:r w:rsidRPr="004E11F3">
        <w:rPr>
          <w:sz w:val="28"/>
          <w:szCs w:val="28"/>
        </w:rPr>
        <w:t xml:space="preserve"> </w:t>
      </w:r>
    </w:p>
    <w:p w:rsidR="004E11F3" w:rsidRPr="004E11F3" w:rsidRDefault="000E2283" w:rsidP="004E11F3">
      <w:pPr>
        <w:widowControl w:val="0"/>
        <w:shd w:val="clear" w:color="auto" w:fill="FFFFFF"/>
        <w:tabs>
          <w:tab w:val="left" w:pos="6566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sz w:val="28"/>
          <w:szCs w:val="28"/>
        </w:rPr>
        <w:t xml:space="preserve">Красновского </w:t>
      </w:r>
      <w:r w:rsidR="004E11F3" w:rsidRPr="004E11F3">
        <w:rPr>
          <w:sz w:val="28"/>
          <w:szCs w:val="28"/>
        </w:rPr>
        <w:t>сельского поселения</w:t>
      </w:r>
      <w:r w:rsidR="004E11F3" w:rsidRPr="004E11F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="004E11F3" w:rsidRPr="004E11F3">
        <w:rPr>
          <w:sz w:val="28"/>
          <w:szCs w:val="28"/>
        </w:rPr>
        <w:t>Г.В. Бадаев</w:t>
      </w:r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DC2F00" w:rsidRPr="00611EF8" w:rsidRDefault="00DC2F00" w:rsidP="00BA2F98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</w:t>
      </w:r>
      <w:r w:rsidR="00A43443">
        <w:rPr>
          <w:sz w:val="28"/>
          <w:szCs w:val="28"/>
        </w:rPr>
        <w:t xml:space="preserve"> Красновского сельского поселения</w:t>
      </w:r>
      <w:r w:rsidR="00C72E65">
        <w:rPr>
          <w:sz w:val="28"/>
          <w:szCs w:val="28"/>
        </w:rPr>
        <w:t xml:space="preserve"> </w:t>
      </w:r>
    </w:p>
    <w:p w:rsidR="00DC2F00" w:rsidRPr="00611EF8" w:rsidRDefault="000A2115" w:rsidP="008920F6">
      <w:pPr>
        <w:widowControl w:val="0"/>
        <w:ind w:left="6237"/>
        <w:jc w:val="center"/>
        <w:rPr>
          <w:sz w:val="28"/>
          <w:szCs w:val="28"/>
        </w:rPr>
      </w:pPr>
      <w:bookmarkStart w:id="0" w:name="_GoBack"/>
      <w:bookmarkEnd w:id="0"/>
      <w:r w:rsidRPr="00BA2F98">
        <w:rPr>
          <w:sz w:val="28"/>
          <w:szCs w:val="28"/>
        </w:rPr>
        <w:t>от 01.02.2017</w:t>
      </w:r>
      <w:r w:rsidR="001B588A" w:rsidRPr="00BA2F98">
        <w:rPr>
          <w:sz w:val="28"/>
          <w:szCs w:val="28"/>
        </w:rPr>
        <w:t xml:space="preserve"> г. </w:t>
      </w:r>
      <w:r w:rsidR="00DC2F00" w:rsidRPr="00BA2F98">
        <w:rPr>
          <w:sz w:val="28"/>
          <w:szCs w:val="28"/>
        </w:rPr>
        <w:t>№</w:t>
      </w:r>
      <w:r w:rsidR="00DC2F00" w:rsidRPr="00611EF8">
        <w:rPr>
          <w:sz w:val="28"/>
          <w:szCs w:val="28"/>
        </w:rPr>
        <w:t xml:space="preserve"> </w:t>
      </w:r>
      <w:r w:rsidR="00F27AB5">
        <w:rPr>
          <w:sz w:val="28"/>
          <w:szCs w:val="28"/>
        </w:rPr>
        <w:t>16</w:t>
      </w: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>Администрации</w:t>
      </w:r>
      <w:r w:rsidR="00A43443">
        <w:rPr>
          <w:rFonts w:ascii="Times New Roman" w:hAnsi="Times New Roman"/>
          <w:spacing w:val="-4"/>
          <w:sz w:val="28"/>
          <w:szCs w:val="28"/>
        </w:rPr>
        <w:t xml:space="preserve"> Красновского сельского поселения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A43443">
        <w:rPr>
          <w:rFonts w:ascii="Times New Roman" w:hAnsi="Times New Roman"/>
          <w:spacing w:val="-4"/>
          <w:sz w:val="28"/>
          <w:szCs w:val="28"/>
        </w:rPr>
        <w:t>22</w:t>
      </w:r>
      <w:r w:rsidRPr="00611EF8">
        <w:rPr>
          <w:rFonts w:ascii="Times New Roman" w:hAnsi="Times New Roman"/>
          <w:spacing w:val="-4"/>
          <w:sz w:val="28"/>
          <w:szCs w:val="28"/>
        </w:rPr>
        <w:t>.0</w:t>
      </w:r>
      <w:r w:rsidR="00C72E65">
        <w:rPr>
          <w:rFonts w:ascii="Times New Roman" w:hAnsi="Times New Roman"/>
          <w:spacing w:val="-4"/>
          <w:sz w:val="28"/>
          <w:szCs w:val="28"/>
        </w:rPr>
        <w:t>6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A43443">
        <w:rPr>
          <w:rFonts w:ascii="Times New Roman" w:hAnsi="Times New Roman"/>
          <w:spacing w:val="-4"/>
          <w:sz w:val="28"/>
          <w:szCs w:val="28"/>
        </w:rPr>
        <w:t>71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C2F00" w:rsidRDefault="00BA2F98" w:rsidP="00BA2F98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BA2F98">
        <w:rPr>
          <w:rFonts w:ascii="Times New Roman" w:hAnsi="Times New Roman"/>
          <w:spacing w:val="-4"/>
          <w:sz w:val="28"/>
          <w:szCs w:val="28"/>
        </w:rPr>
        <w:t>«Об утверждении новой редакции Плана мероприятий («дорожная карта») «Изменения в отраслях социальной сферы, направленные на повышение эффективности сферы культуры в Красновском сельском поселении Тарасовского района Ростовской области»»</w:t>
      </w:r>
    </w:p>
    <w:p w:rsidR="00BA2F98" w:rsidRDefault="00BA2F98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</w:t>
      </w:r>
      <w:r w:rsidR="00F27AB5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**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6936EC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56,5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65,4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69,4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066FDB" w:rsidRDefault="00F27AB5" w:rsidP="00464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36EC">
              <w:rPr>
                <w:sz w:val="28"/>
                <w:szCs w:val="28"/>
              </w:rPr>
              <w:t>74,</w:t>
            </w:r>
            <w:r w:rsidR="0046424E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F27AB5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36EC" w:rsidRPr="00611EF8">
              <w:rPr>
                <w:sz w:val="28"/>
                <w:szCs w:val="28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6936EC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12205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15452,0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936EC" w:rsidRDefault="006936EC" w:rsidP="008701E2">
            <w:pPr>
              <w:jc w:val="center"/>
              <w:rPr>
                <w:sz w:val="28"/>
                <w:szCs w:val="28"/>
              </w:rPr>
            </w:pPr>
            <w:r w:rsidRPr="006936EC">
              <w:rPr>
                <w:sz w:val="28"/>
                <w:szCs w:val="28"/>
              </w:rPr>
              <w:t>15438,31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6936E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F27AB5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6EC" w:rsidRPr="00611EF8" w:rsidRDefault="00F27AB5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26752,2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p w:rsidR="00316092" w:rsidRPr="00630370" w:rsidRDefault="00316092" w:rsidP="00143A6F">
      <w:pPr>
        <w:pStyle w:val="a3"/>
        <w:ind w:left="10773"/>
        <w:jc w:val="center"/>
        <w:rPr>
          <w:color w:val="000000"/>
          <w:sz w:val="24"/>
          <w:szCs w:val="24"/>
        </w:rPr>
      </w:pPr>
      <w:r w:rsidRPr="00630370">
        <w:rPr>
          <w:color w:val="000000"/>
          <w:sz w:val="24"/>
          <w:szCs w:val="24"/>
        </w:rPr>
        <w:t xml:space="preserve">«Приложение </w:t>
      </w:r>
    </w:p>
    <w:p w:rsidR="00316092" w:rsidRPr="00630370" w:rsidRDefault="00316092" w:rsidP="00143A6F">
      <w:pPr>
        <w:pStyle w:val="a3"/>
        <w:ind w:left="10773"/>
        <w:jc w:val="center"/>
        <w:rPr>
          <w:color w:val="000000"/>
          <w:sz w:val="24"/>
          <w:szCs w:val="24"/>
        </w:rPr>
      </w:pPr>
      <w:r w:rsidRPr="00630370">
        <w:rPr>
          <w:color w:val="000000"/>
          <w:sz w:val="24"/>
          <w:szCs w:val="24"/>
        </w:rPr>
        <w:t xml:space="preserve">к Плану мероприятий </w:t>
      </w:r>
    </w:p>
    <w:p w:rsidR="00316092" w:rsidRPr="00630370" w:rsidRDefault="00316092" w:rsidP="00EB54F5">
      <w:pPr>
        <w:pStyle w:val="a3"/>
        <w:ind w:left="10773"/>
        <w:jc w:val="center"/>
        <w:rPr>
          <w:sz w:val="24"/>
          <w:szCs w:val="24"/>
        </w:rPr>
      </w:pPr>
      <w:r w:rsidRPr="00630370">
        <w:rPr>
          <w:color w:val="000000"/>
          <w:sz w:val="24"/>
          <w:szCs w:val="24"/>
        </w:rPr>
        <w:t xml:space="preserve">(«дорожной карты») </w:t>
      </w:r>
      <w:r w:rsidR="00EB54F5" w:rsidRPr="00630370">
        <w:rPr>
          <w:color w:val="000000"/>
          <w:sz w:val="24"/>
          <w:szCs w:val="24"/>
        </w:rPr>
        <w:t>«Изменения в отраслях социальной сферы, направленные на повышение эффективности сферы культуры в Красновском сельском поселении Тарасовского района Ростовской области»</w:t>
      </w:r>
    </w:p>
    <w:tbl>
      <w:tblPr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78"/>
        <w:gridCol w:w="4233"/>
        <w:gridCol w:w="1134"/>
        <w:gridCol w:w="1115"/>
        <w:gridCol w:w="1153"/>
        <w:gridCol w:w="1134"/>
        <w:gridCol w:w="1134"/>
        <w:gridCol w:w="1134"/>
        <w:gridCol w:w="1134"/>
        <w:gridCol w:w="1010"/>
        <w:gridCol w:w="1054"/>
      </w:tblGrid>
      <w:tr w:rsidR="00DC2F00" w:rsidTr="004F48C2">
        <w:trPr>
          <w:trHeight w:val="375"/>
          <w:jc w:val="center"/>
        </w:trPr>
        <w:tc>
          <w:tcPr>
            <w:tcW w:w="15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нормативов региональной «дорожной карты»  </w:t>
            </w:r>
          </w:p>
        </w:tc>
      </w:tr>
      <w:tr w:rsidR="00DC2F00" w:rsidTr="004F48C2">
        <w:trPr>
          <w:trHeight w:val="91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2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871787" w:rsidP="00143A6F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2016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</w:tbl>
    <w:p w:rsidR="00DC2F00" w:rsidRPr="00D720A5" w:rsidRDefault="00DC2F00" w:rsidP="00143A6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20" w:firstRow="1" w:lastRow="0" w:firstColumn="0" w:lastColumn="0" w:noHBand="0" w:noVBand="1"/>
      </w:tblPr>
      <w:tblGrid>
        <w:gridCol w:w="959"/>
        <w:gridCol w:w="4252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071"/>
      </w:tblGrid>
      <w:tr w:rsidR="004F48C2" w:rsidTr="004F48C2">
        <w:trPr>
          <w:trHeight w:val="185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936EC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F0EFB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F0EFB" w:rsidP="00C440C9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27</w:t>
            </w:r>
            <w:r w:rsidR="00C440C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F0EFB" w:rsidP="00C440C9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27</w:t>
            </w:r>
            <w:r w:rsidR="00C440C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F16DEE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</w:t>
            </w:r>
            <w:r w:rsidR="00F16DEE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F16DEE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</w:t>
            </w:r>
            <w:r w:rsidR="00F16DEE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6F0EFB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</w:t>
            </w:r>
            <w:r w:rsidR="006F0EFB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F16DEE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F16DEE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F16DEE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316092">
        <w:trPr>
          <w:trHeight w:val="5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EB54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населения  </w:t>
            </w:r>
            <w:r w:rsidR="00EB54F5">
              <w:rPr>
                <w:color w:val="000000"/>
                <w:sz w:val="24"/>
                <w:szCs w:val="24"/>
              </w:rPr>
              <w:t>Красновского сельского поселения</w:t>
            </w:r>
            <w:r w:rsidR="008D0F4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6F0EFB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</w:t>
            </w:r>
            <w:r w:rsidR="006F0EFB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6F0EFB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</w:t>
            </w:r>
            <w:r w:rsidR="006F0EFB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6F0EFB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304</w:t>
            </w:r>
            <w:r w:rsidR="006F0EFB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 – 2018 годы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 w:rsidRPr="00E4230F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Ростовской области»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5F2559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5F2559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,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5F2559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9</w:t>
            </w:r>
            <w:r w:rsidR="006936EC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764D2D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764D2D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Тарасовском районе»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5F2559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spacing w:val="-16"/>
                <w:kern w:val="2"/>
                <w:position w:val="-12"/>
                <w:sz w:val="24"/>
                <w:szCs w:val="24"/>
              </w:rPr>
              <w:t>25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D35B0" w:rsidRDefault="005F2559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4D35B0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D35B0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DE484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E484C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10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6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07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06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7279,0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12205,0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15452,0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15438,31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17168,1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5F2559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5F2559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2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11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8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</w:tr>
      <w:tr w:rsidR="006936EC" w:rsidRPr="00793861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2282,8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3066,6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5F2559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</w:t>
            </w:r>
            <w:r w:rsidR="005F255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494</w:t>
            </w: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46424E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3892,7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46424E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4597,7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A515EB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A515EB" w:rsidP="00A515EB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19364,8</w:t>
            </w:r>
          </w:p>
        </w:tc>
      </w:tr>
      <w:tr w:rsidR="006936EC" w:rsidTr="004F48C2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фонда оплаты труда с начислениями к 2013 году (тыс. 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523,6*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936EC" w:rsidP="0046424E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E62769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  <w:r w:rsidR="0046424E"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46424E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1086,3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46424E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1791,3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E154E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1074,1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E62769" w:rsidRDefault="006E154E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4124,1</w:t>
            </w:r>
          </w:p>
        </w:tc>
      </w:tr>
      <w:tr w:rsidR="006936EC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6936EC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консолидированного бюджета Тарасовского района, включая дотацию из областного бюджета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E154E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BF2C3D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</w:tr>
      <w:tr w:rsidR="006936EC" w:rsidTr="00316092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6936EC" w:rsidTr="00316092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реструктуризации сети 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6936EC" w:rsidTr="00316092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A5A4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A5A4F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242FC"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D242F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36EC" w:rsidTr="00316092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_</w:t>
            </w:r>
          </w:p>
        </w:tc>
      </w:tr>
      <w:tr w:rsidR="006936EC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области на соответствующий год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8701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6936EC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средств, предусмотренный на повышение оплаты труда </w:t>
            </w:r>
            <w:r>
              <w:rPr>
                <w:color w:val="000000"/>
                <w:sz w:val="24"/>
                <w:szCs w:val="24"/>
              </w:rPr>
              <w:br/>
              <w:t>(тыс. рублей) (стр. 14.1+ стр. 14.3 + + стр. 14.4),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6B3D62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B3D62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6B3D62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6B3D62">
              <w:rPr>
                <w:spacing w:val="-16"/>
                <w:kern w:val="2"/>
                <w:position w:val="-12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E154E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</w:tr>
      <w:tr w:rsidR="006936EC" w:rsidTr="00316092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6EC" w:rsidRDefault="006936EC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6936EC" w:rsidRDefault="006936EC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(стр. 14.2/стр. 15 х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47D9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273E0D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 w:rsidRPr="00447D9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6EC" w:rsidRPr="00447D9F" w:rsidRDefault="006936EC" w:rsidP="008701E2">
            <w:pPr>
              <w:spacing w:after="200" w:line="276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  <w:lang w:eastAsia="en-US"/>
              </w:rPr>
              <w:t>-</w:t>
            </w:r>
          </w:p>
        </w:tc>
      </w:tr>
    </w:tbl>
    <w:p w:rsidR="00DC2F00" w:rsidRDefault="00DC2F00" w:rsidP="00143A6F">
      <w:pPr>
        <w:ind w:firstLine="709"/>
        <w:rPr>
          <w:sz w:val="22"/>
          <w:szCs w:val="28"/>
        </w:rPr>
      </w:pPr>
    </w:p>
    <w:p w:rsidR="00316092" w:rsidRDefault="00316092" w:rsidP="00143A6F">
      <w:pPr>
        <w:ind w:firstLine="709"/>
        <w:rPr>
          <w:sz w:val="22"/>
          <w:szCs w:val="28"/>
        </w:rPr>
      </w:pP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Примечание.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Используемое обозначение:</w:t>
      </w:r>
    </w:p>
    <w:p w:rsidR="00DC2F00" w:rsidRPr="00E52961" w:rsidRDefault="00316092" w:rsidP="00143A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C2F00" w:rsidRPr="00E52961">
        <w:rPr>
          <w:sz w:val="28"/>
          <w:szCs w:val="28"/>
        </w:rPr>
        <w:t xml:space="preserve"> – </w:t>
      </w:r>
      <w:r w:rsidR="005A7C6E">
        <w:rPr>
          <w:sz w:val="28"/>
          <w:szCs w:val="28"/>
        </w:rPr>
        <w:t>данные графы не заполняются</w:t>
      </w:r>
      <w:r w:rsidR="00DC2F00" w:rsidRPr="00E52961">
        <w:rPr>
          <w:sz w:val="28"/>
          <w:szCs w:val="28"/>
        </w:rPr>
        <w:t>.</w:t>
      </w:r>
    </w:p>
    <w:p w:rsidR="00DC2F00" w:rsidRPr="00E52961" w:rsidRDefault="00DC2F00" w:rsidP="00143A6F">
      <w:pPr>
        <w:ind w:firstLine="709"/>
        <w:rPr>
          <w:sz w:val="12"/>
          <w:szCs w:val="28"/>
        </w:rPr>
      </w:pPr>
      <w:r w:rsidRPr="00E52961">
        <w:rPr>
          <w:sz w:val="12"/>
          <w:szCs w:val="28"/>
        </w:rPr>
        <w:t>________________________________________________________</w:t>
      </w:r>
      <w:r>
        <w:rPr>
          <w:sz w:val="12"/>
          <w:szCs w:val="28"/>
        </w:rPr>
        <w:t>______________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*Прирост фонда оплаты труда с начислениями к 2012 году.</w:t>
      </w:r>
    </w:p>
    <w:p w:rsidR="00DC2F00" w:rsidRDefault="00DC2F00" w:rsidP="00143A6F">
      <w:pPr>
        <w:pStyle w:val="ConsPlusNormal"/>
        <w:ind w:firstLine="540"/>
        <w:jc w:val="both"/>
      </w:pPr>
      <w:r w:rsidRPr="00E52961">
        <w:t xml:space="preserve">** </w:t>
      </w:r>
      <w:r>
        <w:t>В соответствии с постановлением Правительства Российской Федерации от 14.09.2015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*** Данные подлежат ежегодному уточнению с учетом данных статистического наблюдения</w:t>
      </w:r>
      <w:r>
        <w:rPr>
          <w:sz w:val="28"/>
          <w:szCs w:val="28"/>
        </w:rPr>
        <w:t>».</w:t>
      </w:r>
    </w:p>
    <w:p w:rsidR="00DC2F00" w:rsidRPr="00E52961" w:rsidRDefault="00DC2F00" w:rsidP="00143A6F">
      <w:pPr>
        <w:rPr>
          <w:sz w:val="28"/>
          <w:szCs w:val="28"/>
        </w:rPr>
      </w:pPr>
    </w:p>
    <w:p w:rsidR="00DC2F00" w:rsidRDefault="00DC2F00" w:rsidP="00143A6F">
      <w:pPr>
        <w:ind w:right="5551"/>
        <w:rPr>
          <w:sz w:val="28"/>
          <w:szCs w:val="28"/>
        </w:rPr>
      </w:pPr>
    </w:p>
    <w:p w:rsidR="00E75C3F" w:rsidRDefault="00E75C3F" w:rsidP="00143A6F">
      <w:pPr>
        <w:ind w:right="5551"/>
        <w:rPr>
          <w:sz w:val="28"/>
          <w:szCs w:val="28"/>
        </w:rPr>
      </w:pPr>
    </w:p>
    <w:p w:rsidR="00C72E65" w:rsidRDefault="00C72E65" w:rsidP="00C72E65">
      <w:pPr>
        <w:ind w:right="680"/>
        <w:rPr>
          <w:sz w:val="28"/>
          <w:szCs w:val="28"/>
        </w:rPr>
      </w:pPr>
    </w:p>
    <w:sectPr w:rsidR="00C72E65" w:rsidSect="004F48C2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52" w:rsidRDefault="00FD2152">
      <w:r>
        <w:separator/>
      </w:r>
    </w:p>
  </w:endnote>
  <w:endnote w:type="continuationSeparator" w:id="0">
    <w:p w:rsidR="00FD2152" w:rsidRDefault="00FD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2115">
      <w:rPr>
        <w:rStyle w:val="a9"/>
        <w:noProof/>
      </w:rPr>
      <w:t>4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52" w:rsidRDefault="00FD2152">
      <w:r>
        <w:separator/>
      </w:r>
    </w:p>
  </w:footnote>
  <w:footnote w:type="continuationSeparator" w:id="0">
    <w:p w:rsidR="00FD2152" w:rsidRDefault="00FD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2115"/>
    <w:rsid w:val="000A726F"/>
    <w:rsid w:val="000B4002"/>
    <w:rsid w:val="000B66C7"/>
    <w:rsid w:val="000C430D"/>
    <w:rsid w:val="000E2283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C1D98"/>
    <w:rsid w:val="001C2CE4"/>
    <w:rsid w:val="001D2690"/>
    <w:rsid w:val="001F4BE3"/>
    <w:rsid w:val="001F6D02"/>
    <w:rsid w:val="00233DCD"/>
    <w:rsid w:val="002504E8"/>
    <w:rsid w:val="00254382"/>
    <w:rsid w:val="00255E51"/>
    <w:rsid w:val="0026540F"/>
    <w:rsid w:val="0027031E"/>
    <w:rsid w:val="0027645D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921D8"/>
    <w:rsid w:val="003B2193"/>
    <w:rsid w:val="00407155"/>
    <w:rsid w:val="00407B71"/>
    <w:rsid w:val="00423A87"/>
    <w:rsid w:val="00425061"/>
    <w:rsid w:val="0043074D"/>
    <w:rsid w:val="0043686A"/>
    <w:rsid w:val="00441069"/>
    <w:rsid w:val="00444636"/>
    <w:rsid w:val="00453869"/>
    <w:rsid w:val="0046424E"/>
    <w:rsid w:val="004711EC"/>
    <w:rsid w:val="00475565"/>
    <w:rsid w:val="00480BC7"/>
    <w:rsid w:val="004871AA"/>
    <w:rsid w:val="004B6A5C"/>
    <w:rsid w:val="004E11F3"/>
    <w:rsid w:val="004E78FD"/>
    <w:rsid w:val="004F48C2"/>
    <w:rsid w:val="004F7011"/>
    <w:rsid w:val="00507452"/>
    <w:rsid w:val="00515D9C"/>
    <w:rsid w:val="00531FBD"/>
    <w:rsid w:val="0053366A"/>
    <w:rsid w:val="005467AF"/>
    <w:rsid w:val="00587BF6"/>
    <w:rsid w:val="005A218E"/>
    <w:rsid w:val="005A7C6E"/>
    <w:rsid w:val="005B6F6D"/>
    <w:rsid w:val="005C5FF3"/>
    <w:rsid w:val="005F2559"/>
    <w:rsid w:val="005F2B77"/>
    <w:rsid w:val="00611679"/>
    <w:rsid w:val="00613D7D"/>
    <w:rsid w:val="00630370"/>
    <w:rsid w:val="00647637"/>
    <w:rsid w:val="006564DB"/>
    <w:rsid w:val="00660EE3"/>
    <w:rsid w:val="006659A6"/>
    <w:rsid w:val="00676B57"/>
    <w:rsid w:val="006936EC"/>
    <w:rsid w:val="006E154E"/>
    <w:rsid w:val="006E1E24"/>
    <w:rsid w:val="006F0EFB"/>
    <w:rsid w:val="006F47E5"/>
    <w:rsid w:val="007120F8"/>
    <w:rsid w:val="007219F0"/>
    <w:rsid w:val="00741193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38D7"/>
    <w:rsid w:val="00860E5A"/>
    <w:rsid w:val="00867AB6"/>
    <w:rsid w:val="00871787"/>
    <w:rsid w:val="008920F6"/>
    <w:rsid w:val="008A26EE"/>
    <w:rsid w:val="008B6AD3"/>
    <w:rsid w:val="008C202F"/>
    <w:rsid w:val="008D0F41"/>
    <w:rsid w:val="008D7E3B"/>
    <w:rsid w:val="008E1F92"/>
    <w:rsid w:val="008F16EE"/>
    <w:rsid w:val="008F44D7"/>
    <w:rsid w:val="00901818"/>
    <w:rsid w:val="00906D79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D04C9"/>
    <w:rsid w:val="009D4473"/>
    <w:rsid w:val="009E2FCC"/>
    <w:rsid w:val="009E7343"/>
    <w:rsid w:val="00A061D7"/>
    <w:rsid w:val="00A30E81"/>
    <w:rsid w:val="00A34804"/>
    <w:rsid w:val="00A43443"/>
    <w:rsid w:val="00A515EB"/>
    <w:rsid w:val="00A64D59"/>
    <w:rsid w:val="00A659AA"/>
    <w:rsid w:val="00A66B15"/>
    <w:rsid w:val="00A6701E"/>
    <w:rsid w:val="00A67B50"/>
    <w:rsid w:val="00A75A7A"/>
    <w:rsid w:val="00A826A6"/>
    <w:rsid w:val="00A941CF"/>
    <w:rsid w:val="00AC046B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A2F98"/>
    <w:rsid w:val="00BB469F"/>
    <w:rsid w:val="00BB55C0"/>
    <w:rsid w:val="00BC0920"/>
    <w:rsid w:val="00BF39F0"/>
    <w:rsid w:val="00C058D6"/>
    <w:rsid w:val="00C11FDF"/>
    <w:rsid w:val="00C43E5B"/>
    <w:rsid w:val="00C440C9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626F"/>
    <w:rsid w:val="00EB54F5"/>
    <w:rsid w:val="00EC40AD"/>
    <w:rsid w:val="00ED72D3"/>
    <w:rsid w:val="00EE1CD3"/>
    <w:rsid w:val="00EF29AB"/>
    <w:rsid w:val="00EF56AF"/>
    <w:rsid w:val="00F02C40"/>
    <w:rsid w:val="00F16DEE"/>
    <w:rsid w:val="00F2052F"/>
    <w:rsid w:val="00F24917"/>
    <w:rsid w:val="00F27AB5"/>
    <w:rsid w:val="00F30D40"/>
    <w:rsid w:val="00F410DF"/>
    <w:rsid w:val="00F520F9"/>
    <w:rsid w:val="00F8225E"/>
    <w:rsid w:val="00F86418"/>
    <w:rsid w:val="00F9297B"/>
    <w:rsid w:val="00FA178A"/>
    <w:rsid w:val="00FA6611"/>
    <w:rsid w:val="00FD2152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00684-B0E5-4058-8C90-FCF5C450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21</cp:revision>
  <cp:lastPrinted>2017-02-13T08:25:00Z</cp:lastPrinted>
  <dcterms:created xsi:type="dcterms:W3CDTF">2017-02-08T11:07:00Z</dcterms:created>
  <dcterms:modified xsi:type="dcterms:W3CDTF">2017-02-13T08:25:00Z</dcterms:modified>
</cp:coreProperties>
</file>