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F57" w:rsidRPr="00E74F57" w:rsidRDefault="00E74F57" w:rsidP="00D31794">
      <w:pPr>
        <w:autoSpaceDE w:val="0"/>
        <w:autoSpaceDN w:val="0"/>
        <w:jc w:val="both"/>
        <w:rPr>
          <w:kern w:val="2"/>
          <w:sz w:val="28"/>
          <w:szCs w:val="28"/>
        </w:rPr>
      </w:pPr>
      <w:bookmarkStart w:id="0" w:name="_GoBack"/>
      <w:bookmarkEnd w:id="0"/>
    </w:p>
    <w:p w:rsidR="00E74F57" w:rsidRPr="00D31794" w:rsidRDefault="00E74F57" w:rsidP="00E74F57">
      <w:pPr>
        <w:autoSpaceDE w:val="0"/>
        <w:autoSpaceDN w:val="0"/>
        <w:ind w:left="9639"/>
        <w:jc w:val="center"/>
        <w:outlineLvl w:val="1"/>
        <w:rPr>
          <w:kern w:val="2"/>
          <w:sz w:val="24"/>
          <w:szCs w:val="24"/>
        </w:rPr>
      </w:pPr>
      <w:r w:rsidRPr="00D31794">
        <w:rPr>
          <w:kern w:val="2"/>
          <w:sz w:val="24"/>
          <w:szCs w:val="24"/>
        </w:rPr>
        <w:t>«Приложение № 2</w:t>
      </w:r>
    </w:p>
    <w:p w:rsidR="00E74F57" w:rsidRPr="00D31794" w:rsidRDefault="00E74F57" w:rsidP="00E74F57">
      <w:pPr>
        <w:autoSpaceDE w:val="0"/>
        <w:autoSpaceDN w:val="0"/>
        <w:ind w:left="9639"/>
        <w:jc w:val="center"/>
        <w:rPr>
          <w:kern w:val="2"/>
          <w:sz w:val="24"/>
          <w:szCs w:val="24"/>
        </w:rPr>
      </w:pPr>
      <w:r w:rsidRPr="00D31794">
        <w:rPr>
          <w:kern w:val="2"/>
          <w:sz w:val="24"/>
          <w:szCs w:val="24"/>
        </w:rPr>
        <w:t>к Положению</w:t>
      </w:r>
    </w:p>
    <w:p w:rsidR="00E74F57" w:rsidRPr="00D31794" w:rsidRDefault="00E74F57" w:rsidP="00E74F57">
      <w:pPr>
        <w:autoSpaceDE w:val="0"/>
        <w:autoSpaceDN w:val="0"/>
        <w:ind w:left="9639"/>
        <w:jc w:val="center"/>
        <w:rPr>
          <w:kern w:val="2"/>
          <w:sz w:val="24"/>
          <w:szCs w:val="24"/>
        </w:rPr>
      </w:pPr>
      <w:r w:rsidRPr="00D31794">
        <w:rPr>
          <w:kern w:val="2"/>
          <w:sz w:val="24"/>
          <w:szCs w:val="24"/>
        </w:rPr>
        <w:t>о формировании муниципального задания на оказание муниципальных услуг (выполнение работ) в отношении муниципальн</w:t>
      </w:r>
      <w:r w:rsidR="00A43FDC" w:rsidRPr="00D31794">
        <w:rPr>
          <w:kern w:val="2"/>
          <w:sz w:val="24"/>
          <w:szCs w:val="24"/>
        </w:rPr>
        <w:t>ого</w:t>
      </w:r>
      <w:r w:rsidRPr="00D31794">
        <w:rPr>
          <w:kern w:val="2"/>
          <w:sz w:val="24"/>
          <w:szCs w:val="24"/>
        </w:rPr>
        <w:t xml:space="preserve"> учреждени</w:t>
      </w:r>
      <w:r w:rsidR="00A43FDC" w:rsidRPr="00D31794">
        <w:rPr>
          <w:kern w:val="2"/>
          <w:sz w:val="24"/>
          <w:szCs w:val="24"/>
        </w:rPr>
        <w:t>я</w:t>
      </w:r>
      <w:r w:rsidRPr="00D31794">
        <w:rPr>
          <w:kern w:val="2"/>
          <w:sz w:val="24"/>
          <w:szCs w:val="24"/>
        </w:rPr>
        <w:t xml:space="preserve"> </w:t>
      </w:r>
      <w:r w:rsidR="00A43FDC" w:rsidRPr="00D31794">
        <w:rPr>
          <w:kern w:val="2"/>
          <w:sz w:val="24"/>
          <w:szCs w:val="24"/>
        </w:rPr>
        <w:t>Красновского</w:t>
      </w:r>
      <w:r w:rsidRPr="00D31794">
        <w:rPr>
          <w:kern w:val="2"/>
          <w:sz w:val="24"/>
          <w:szCs w:val="24"/>
        </w:rPr>
        <w:t xml:space="preserve"> </w:t>
      </w:r>
      <w:r w:rsidR="00A43FDC" w:rsidRPr="00D31794">
        <w:rPr>
          <w:kern w:val="2"/>
          <w:sz w:val="24"/>
          <w:szCs w:val="24"/>
        </w:rPr>
        <w:t>сельского поселения</w:t>
      </w:r>
      <w:r w:rsidRPr="00D31794">
        <w:rPr>
          <w:kern w:val="2"/>
          <w:sz w:val="24"/>
          <w:szCs w:val="24"/>
        </w:rPr>
        <w:t xml:space="preserve"> и финансовом обеспечении выполнения муниципального задания</w:t>
      </w:r>
    </w:p>
    <w:p w:rsidR="00E74F57" w:rsidRPr="00E74F57" w:rsidRDefault="00E74F57" w:rsidP="00E74F57">
      <w:pPr>
        <w:autoSpaceDE w:val="0"/>
        <w:autoSpaceDN w:val="0"/>
        <w:jc w:val="both"/>
        <w:rPr>
          <w:kern w:val="2"/>
          <w:sz w:val="22"/>
        </w:rPr>
      </w:pPr>
    </w:p>
    <w:p w:rsidR="00E74F57" w:rsidRPr="00E74F57" w:rsidRDefault="00E74F57" w:rsidP="00E74F57">
      <w:pPr>
        <w:autoSpaceDE w:val="0"/>
        <w:autoSpaceDN w:val="0"/>
        <w:jc w:val="both"/>
        <w:rPr>
          <w:kern w:val="2"/>
          <w:sz w:val="22"/>
        </w:rPr>
      </w:pPr>
    </w:p>
    <w:p w:rsidR="00E74F57" w:rsidRPr="00E74F57" w:rsidRDefault="00E74F57" w:rsidP="00E74F5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>ОТЧЕТ О ВЫПОЛНЕНИИ</w:t>
      </w:r>
    </w:p>
    <w:p w:rsidR="00E74F57" w:rsidRPr="00E74F57" w:rsidRDefault="00E74F57" w:rsidP="00E74F57">
      <w:pPr>
        <w:jc w:val="center"/>
        <w:outlineLvl w:val="3"/>
        <w:rPr>
          <w:bCs/>
          <w:kern w:val="2"/>
          <w:sz w:val="28"/>
          <w:szCs w:val="28"/>
        </w:rPr>
      </w:pPr>
      <w:r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0875" cy="78740"/>
                <wp:effectExtent l="0" t="0" r="15875" b="1651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2D8" w:rsidRDefault="004342D8" w:rsidP="00E74F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493.75pt;margin-top:3.4pt;width:51.25pt;height: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">
                <v:textbox>
                  <w:txbxContent>
                    <w:p w:rsidR="004342D8" w:rsidRDefault="004342D8" w:rsidP="00E74F57"/>
                  </w:txbxContent>
                </v:textbox>
              </v:shape>
            </w:pict>
          </mc:Fallback>
        </mc:AlternateConten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МУНИЦИПАЛЬНОГО ЗАДАНИЯ № </w:t>
      </w:r>
      <w:r w:rsidRPr="00E74F57">
        <w:rPr>
          <w:color w:val="000000"/>
          <w:kern w:val="2"/>
          <w:sz w:val="28"/>
          <w:szCs w:val="28"/>
          <w:vertAlign w:val="superscript"/>
        </w:rPr>
        <w:t>1</w:t>
      </w:r>
    </w:p>
    <w:p w:rsidR="00E74F57" w:rsidRPr="00E74F57" w:rsidRDefault="00E74F57" w:rsidP="00E74F5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7532370</wp:posOffset>
                </wp:positionH>
                <wp:positionV relativeFrom="paragraph">
                  <wp:posOffset>115570</wp:posOffset>
                </wp:positionV>
                <wp:extent cx="1762125" cy="2637155"/>
                <wp:effectExtent l="0" t="0" r="9525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3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056"/>
                            </w:tblGrid>
                            <w:tr w:rsidR="004342D8" w:rsidRPr="008F4987" w:rsidTr="004342D8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4342D8" w:rsidRPr="008D09E3" w:rsidRDefault="004342D8" w:rsidP="004342D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4342D8" w:rsidRPr="008D09E3" w:rsidRDefault="004342D8" w:rsidP="004342D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4342D8" w:rsidRPr="008F4987" w:rsidTr="004342D8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ind w:left="-142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0506501</w:t>
                                  </w:r>
                                </w:p>
                              </w:tc>
                            </w:tr>
                            <w:tr w:rsidR="004342D8" w:rsidRPr="008F4987" w:rsidTr="004342D8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342D8" w:rsidRPr="008F4987" w:rsidTr="004342D8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342D8" w:rsidRPr="008F4987" w:rsidTr="004342D8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90.04.3</w:t>
                                  </w:r>
                                </w:p>
                              </w:tc>
                            </w:tr>
                            <w:tr w:rsidR="004342D8" w:rsidRPr="008F4987" w:rsidTr="004342D8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342D8" w:rsidRPr="008F4987" w:rsidTr="004342D8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342D8" w:rsidRPr="008F4987" w:rsidTr="004342D8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342D8" w:rsidRPr="008D09E3" w:rsidRDefault="004342D8" w:rsidP="004342D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42D8" w:rsidRPr="00B72538" w:rsidRDefault="004342D8" w:rsidP="00E74F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593.1pt;margin-top:9.1pt;width:138.75pt;height:20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EPkQ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" stroked="f">
                <v:textbox>
                  <w:txbxContent>
                    <w:tbl>
                      <w:tblPr>
                        <w:tblW w:w="233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056"/>
                      </w:tblGrid>
                      <w:tr w:rsidR="004342D8" w:rsidRPr="008F4987" w:rsidTr="004342D8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4342D8" w:rsidRPr="008D09E3" w:rsidRDefault="004342D8" w:rsidP="004342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12" w:space="0" w:color="auto"/>
                            </w:tcBorders>
                          </w:tcPr>
                          <w:p w:rsidR="004342D8" w:rsidRPr="008D09E3" w:rsidRDefault="004342D8" w:rsidP="004342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Коды</w:t>
                            </w:r>
                          </w:p>
                        </w:tc>
                      </w:tr>
                      <w:tr w:rsidR="004342D8" w:rsidRPr="008F4987" w:rsidTr="004342D8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ind w:left="-14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0506501</w:t>
                            </w:r>
                          </w:p>
                        </w:tc>
                      </w:tr>
                      <w:tr w:rsidR="004342D8" w:rsidRPr="008F4987" w:rsidTr="004342D8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342D8" w:rsidRPr="008F4987" w:rsidTr="004342D8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342D8" w:rsidRPr="008F4987" w:rsidTr="004342D8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90.04.3</w:t>
                            </w:r>
                          </w:p>
                        </w:tc>
                      </w:tr>
                      <w:tr w:rsidR="004342D8" w:rsidRPr="008F4987" w:rsidTr="004342D8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342D8" w:rsidRPr="008F4987" w:rsidTr="004342D8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342D8" w:rsidRPr="008F4987" w:rsidTr="004342D8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342D8" w:rsidRPr="008D09E3" w:rsidRDefault="004342D8" w:rsidP="004342D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342D8" w:rsidRPr="00B72538" w:rsidRDefault="004342D8" w:rsidP="00E74F57"/>
                  </w:txbxContent>
                </v:textbox>
              </v:shape>
            </w:pict>
          </mc:Fallback>
        </mc:AlternateContent>
      </w:r>
    </w:p>
    <w:p w:rsidR="00E74F57" w:rsidRPr="00E74F57" w:rsidRDefault="00E74F57" w:rsidP="00E74F57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</w:rPr>
        <w:t>на 20</w:t>
      </w:r>
      <w:r w:rsidR="00D31794">
        <w:rPr>
          <w:color w:val="000000"/>
          <w:kern w:val="2"/>
          <w:sz w:val="28"/>
          <w:szCs w:val="28"/>
          <w:shd w:val="clear" w:color="auto" w:fill="FFFFFF"/>
        </w:rPr>
        <w:t>1</w:t>
      </w:r>
      <w:r w:rsidR="005205A1">
        <w:rPr>
          <w:color w:val="000000"/>
          <w:kern w:val="2"/>
          <w:sz w:val="28"/>
          <w:szCs w:val="28"/>
          <w:shd w:val="clear" w:color="auto" w:fill="FFFFFF"/>
        </w:rPr>
        <w:t>8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год и плановый период 20</w:t>
      </w:r>
      <w:r w:rsidR="00D31794">
        <w:rPr>
          <w:color w:val="000000"/>
          <w:kern w:val="2"/>
          <w:sz w:val="28"/>
          <w:szCs w:val="28"/>
          <w:shd w:val="clear" w:color="auto" w:fill="FFFFFF"/>
        </w:rPr>
        <w:t>19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и 20</w:t>
      </w:r>
      <w:r w:rsidR="00D31794">
        <w:rPr>
          <w:color w:val="000000"/>
          <w:kern w:val="2"/>
          <w:sz w:val="28"/>
          <w:szCs w:val="28"/>
          <w:shd w:val="clear" w:color="auto" w:fill="FFFFFF"/>
        </w:rPr>
        <w:t>20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годов</w:t>
      </w:r>
    </w:p>
    <w:p w:rsidR="00E74F57" w:rsidRPr="00E74F57" w:rsidRDefault="00254518" w:rsidP="00E74F57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на</w:t>
      </w:r>
      <w:r w:rsidR="00E74F57"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« </w:t>
      </w:r>
      <w:r w:rsidR="003A5BE8">
        <w:rPr>
          <w:color w:val="000000"/>
          <w:kern w:val="2"/>
          <w:sz w:val="28"/>
          <w:szCs w:val="28"/>
          <w:shd w:val="clear" w:color="auto" w:fill="FFFFFF"/>
        </w:rPr>
        <w:t>01</w:t>
      </w:r>
      <w:r w:rsidR="00E74F57"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» </w:t>
      </w:r>
      <w:r w:rsidR="00E334D7">
        <w:rPr>
          <w:color w:val="000000"/>
          <w:kern w:val="2"/>
          <w:sz w:val="28"/>
          <w:szCs w:val="28"/>
          <w:shd w:val="clear" w:color="auto" w:fill="FFFFFF"/>
        </w:rPr>
        <w:t>января</w:t>
      </w:r>
      <w:r w:rsidR="003A5BE8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E74F57"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20</w:t>
      </w:r>
      <w:r w:rsidR="003A5BE8">
        <w:rPr>
          <w:color w:val="000000"/>
          <w:kern w:val="2"/>
          <w:sz w:val="28"/>
          <w:szCs w:val="28"/>
          <w:shd w:val="clear" w:color="auto" w:fill="FFFFFF"/>
        </w:rPr>
        <w:t>1</w:t>
      </w:r>
      <w:r w:rsidR="00E334D7">
        <w:rPr>
          <w:color w:val="000000"/>
          <w:kern w:val="2"/>
          <w:sz w:val="28"/>
          <w:szCs w:val="28"/>
          <w:shd w:val="clear" w:color="auto" w:fill="FFFFFF"/>
        </w:rPr>
        <w:t>9</w:t>
      </w:r>
      <w:r w:rsidR="00E74F57"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г.</w:t>
      </w:r>
    </w:p>
    <w:p w:rsidR="00E74F57" w:rsidRPr="00E74F57" w:rsidRDefault="00E74F57" w:rsidP="00E74F57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</w:p>
    <w:p w:rsidR="00E74F57" w:rsidRPr="00E74F57" w:rsidRDefault="00E74F57" w:rsidP="00E74F57">
      <w:pPr>
        <w:tabs>
          <w:tab w:val="right" w:pos="2698"/>
        </w:tabs>
        <w:jc w:val="both"/>
        <w:rPr>
          <w:kern w:val="2"/>
          <w:sz w:val="28"/>
          <w:szCs w:val="28"/>
        </w:rPr>
        <w:sectPr w:rsidR="00E74F57" w:rsidRPr="00E74F57" w:rsidSect="004342D8">
          <w:headerReference w:type="even" r:id="rId7"/>
          <w:headerReference w:type="default" r:id="rId8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E74F57" w:rsidRPr="00E74F57" w:rsidRDefault="00E74F57" w:rsidP="00E74F57">
      <w:pPr>
        <w:rPr>
          <w:kern w:val="2"/>
          <w:sz w:val="28"/>
          <w:szCs w:val="28"/>
        </w:rPr>
      </w:pPr>
    </w:p>
    <w:p w:rsidR="00E74F57" w:rsidRPr="00A64E89" w:rsidRDefault="00E74F57" w:rsidP="00A64E8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муниципального учреждения Тарасовского района (обособленного подразделения) </w:t>
      </w:r>
      <w:r w:rsidR="00A64E8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                                     </w:t>
      </w:r>
      <w:r w:rsidR="00A64E89" w:rsidRPr="00A64E89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Муниципальное бюджетное учреждение культуры  Красновского сельского поселения Тарасовског</w:t>
      </w:r>
      <w:r w:rsidR="00A64E8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о                                                      </w:t>
      </w:r>
      <w:r w:rsidR="00A64E89" w:rsidRPr="00A64E89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района «Культурно-досуговый центр»</w:t>
      </w:r>
      <w:r w:rsidR="00A64E89">
        <w:rPr>
          <w:bCs/>
          <w:color w:val="000000"/>
          <w:kern w:val="2"/>
          <w:sz w:val="28"/>
          <w:szCs w:val="28"/>
          <w:shd w:val="clear" w:color="auto" w:fill="FFFFFF"/>
        </w:rPr>
        <w:t>.</w:t>
      </w:r>
    </w:p>
    <w:p w:rsidR="00E74F57" w:rsidRPr="00A64E89" w:rsidRDefault="00E74F57" w:rsidP="00A64E8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Виды деятельности муниципального учреждения Тарасовского района </w:t>
      </w:r>
      <w:r w:rsidR="00A64E8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(обособленного подразделения)                                   </w:t>
      </w:r>
      <w:r w:rsidR="00A64E89" w:rsidRPr="00A64E89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Деятельность учреждений клубного типа: клубов, дворцов и домов культуры, домов народного</w:t>
      </w:r>
      <w:r w:rsidR="00A64E8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                                                              </w:t>
      </w:r>
      <w:r w:rsidR="00A64E89" w:rsidRPr="00A64E89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творчества.</w:t>
      </w:r>
    </w:p>
    <w:p w:rsidR="00E74F57" w:rsidRPr="00A64E89" w:rsidRDefault="00E74F57" w:rsidP="00E74F57">
      <w:pPr>
        <w:outlineLvl w:val="3"/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E74F57">
        <w:rPr>
          <w:bCs/>
          <w:kern w:val="2"/>
          <w:sz w:val="28"/>
          <w:szCs w:val="28"/>
        </w:rPr>
        <w:t xml:space="preserve">Периодичность </w:t>
      </w:r>
      <w:r w:rsidR="00A64E89">
        <w:rPr>
          <w:bCs/>
          <w:kern w:val="2"/>
          <w:sz w:val="28"/>
          <w:szCs w:val="28"/>
        </w:rPr>
        <w:t xml:space="preserve">     </w:t>
      </w:r>
      <w:r w:rsidR="00A64E89" w:rsidRPr="00A64E89">
        <w:rPr>
          <w:bCs/>
          <w:kern w:val="2"/>
          <w:sz w:val="28"/>
          <w:szCs w:val="28"/>
          <w:u w:val="single"/>
        </w:rPr>
        <w:t xml:space="preserve">                       Ежеквартально. Не позднее 20 числа месяца                      </w:t>
      </w:r>
      <w:proofErr w:type="gramStart"/>
      <w:r w:rsidR="00A64E89" w:rsidRPr="00A64E89">
        <w:rPr>
          <w:bCs/>
          <w:kern w:val="2"/>
          <w:sz w:val="28"/>
          <w:szCs w:val="28"/>
          <w:u w:val="single"/>
        </w:rPr>
        <w:t xml:space="preserve">  .</w:t>
      </w:r>
      <w:proofErr w:type="gramEnd"/>
    </w:p>
    <w:p w:rsidR="00E74F57" w:rsidRPr="00E74F57" w:rsidRDefault="00A64E89" w:rsidP="00A64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                            </w:t>
      </w:r>
      <w:r w:rsidR="00E74F57" w:rsidRPr="00E74F57">
        <w:rPr>
          <w:bCs/>
          <w:color w:val="000000"/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E74F57" w:rsidRPr="00E74F57" w:rsidRDefault="00A64E89" w:rsidP="00A64E89">
      <w:pPr>
        <w:outlineLvl w:val="3"/>
        <w:rPr>
          <w:bCs/>
          <w:color w:val="000000"/>
          <w:kern w:val="2"/>
          <w:shd w:val="clear" w:color="auto" w:fill="FFFFFF"/>
        </w:rPr>
        <w:sectPr w:rsidR="00E74F57" w:rsidRPr="00E74F57" w:rsidSect="004342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                   </w:t>
      </w:r>
      <w:r w:rsidR="00E74F57" w:rsidRPr="00E74F57">
        <w:rPr>
          <w:bCs/>
          <w:color w:val="000000"/>
          <w:kern w:val="2"/>
          <w:sz w:val="24"/>
          <w:szCs w:val="24"/>
          <w:shd w:val="clear" w:color="auto" w:fill="FFFFFF"/>
        </w:rPr>
        <w:t>о выполнении муниципального задания, установленной в муниципальном задании)</w:t>
      </w:r>
    </w:p>
    <w:p w:rsidR="00E74F57" w:rsidRPr="00E74F57" w:rsidRDefault="00E74F57" w:rsidP="00E74F57">
      <w:pPr>
        <w:jc w:val="center"/>
        <w:outlineLvl w:val="3"/>
        <w:rPr>
          <w:bCs/>
          <w:kern w:val="2"/>
          <w:sz w:val="28"/>
          <w:szCs w:val="28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E74F57" w:rsidRPr="00E74F57" w:rsidRDefault="00E74F57" w:rsidP="00E74F5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E74F57" w:rsidRPr="00E74F57" w:rsidRDefault="00E74F57" w:rsidP="00E74F5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 w:rsidR="00A61F32" w:rsidRPr="00A61F32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1</w:t>
      </w:r>
    </w:p>
    <w:p w:rsidR="00E74F57" w:rsidRPr="00E74F57" w:rsidRDefault="00E74F57" w:rsidP="00E74F57">
      <w:pPr>
        <w:rPr>
          <w:color w:val="000000"/>
          <w:kern w:val="2"/>
          <w:sz w:val="28"/>
          <w:szCs w:val="28"/>
        </w:rPr>
      </w:pPr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noProof/>
          <w:color w:val="000000"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194435"/>
                <wp:effectExtent l="0" t="0" r="0" b="571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4342D8" w:rsidRPr="00334FCF" w:rsidTr="004342D8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342D8" w:rsidRPr="00B9607D" w:rsidRDefault="004342D8" w:rsidP="004342D8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4342D8" w:rsidRPr="00B9607D" w:rsidRDefault="004342D8" w:rsidP="004342D8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по общеросс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ийскому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ому 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или региональному </w:t>
                                  </w:r>
                                </w:p>
                                <w:p w:rsidR="004342D8" w:rsidRPr="00B9607D" w:rsidRDefault="004342D8" w:rsidP="004342D8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4342D8" w:rsidRPr="008D09E3" w:rsidRDefault="004342D8" w:rsidP="004342D8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42D8" w:rsidRPr="008D09E3" w:rsidRDefault="004342D8" w:rsidP="00131A1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07.059.0</w:t>
                                  </w:r>
                                </w:p>
                              </w:tc>
                            </w:tr>
                          </w:tbl>
                          <w:p w:rsidR="004342D8" w:rsidRPr="00334FCF" w:rsidRDefault="004342D8" w:rsidP="00E74F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544.35pt;margin-top:6.1pt;width:192.45pt;height:9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4342D8" w:rsidRPr="00334FCF" w:rsidTr="004342D8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342D8" w:rsidRPr="00B9607D" w:rsidRDefault="004342D8" w:rsidP="004342D8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4342D8" w:rsidRPr="00B9607D" w:rsidRDefault="004342D8" w:rsidP="004342D8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по общеросс</w:t>
                            </w:r>
                            <w:r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ийскому</w:t>
                            </w:r>
                            <w:r w:rsidRPr="00B9607D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базов</w:t>
                            </w:r>
                            <w:r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ому </w:t>
                            </w:r>
                            <w:r w:rsidRPr="00B9607D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перечн</w:t>
                            </w:r>
                            <w:r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 w:rsidRPr="00B9607D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или региональному </w:t>
                            </w:r>
                          </w:p>
                          <w:p w:rsidR="004342D8" w:rsidRPr="00B9607D" w:rsidRDefault="004342D8" w:rsidP="004342D8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4342D8" w:rsidRPr="008D09E3" w:rsidRDefault="004342D8" w:rsidP="004342D8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342D8" w:rsidRPr="008D09E3" w:rsidRDefault="004342D8" w:rsidP="00131A11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07.059.0</w:t>
                            </w:r>
                          </w:p>
                        </w:tc>
                      </w:tr>
                    </w:tbl>
                    <w:p w:rsidR="004342D8" w:rsidRPr="00334FCF" w:rsidRDefault="004342D8" w:rsidP="00E74F57"/>
                  </w:txbxContent>
                </v:textbox>
              </v:shape>
            </w:pict>
          </mc:Fallback>
        </mc:AlternateConten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муниципальной </w:t>
      </w:r>
      <w:proofErr w:type="gramStart"/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услуги </w:t>
      </w:r>
      <w:r w:rsidR="00A61F3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A61F32" w:rsidRPr="00A61F32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Организация</w:t>
      </w:r>
      <w:proofErr w:type="gramEnd"/>
      <w:r w:rsidR="00A61F32" w:rsidRPr="00A61F32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 xml:space="preserve"> деятельности клубных</w:t>
      </w:r>
    </w:p>
    <w:p w:rsidR="00E74F57" w:rsidRPr="00A61F32" w:rsidRDefault="00A61F32" w:rsidP="00E74F57">
      <w:pPr>
        <w:outlineLvl w:val="3"/>
        <w:rPr>
          <w:bCs/>
          <w:kern w:val="2"/>
          <w:sz w:val="28"/>
          <w:szCs w:val="28"/>
          <w:u w:val="single"/>
        </w:rPr>
      </w:pPr>
      <w:r>
        <w:rPr>
          <w:bCs/>
          <w:kern w:val="2"/>
          <w:sz w:val="28"/>
          <w:szCs w:val="28"/>
          <w:u w:val="single"/>
        </w:rPr>
        <w:t xml:space="preserve">                       </w:t>
      </w:r>
      <w:r w:rsidRPr="00A61F32">
        <w:rPr>
          <w:bCs/>
          <w:kern w:val="2"/>
          <w:sz w:val="28"/>
          <w:szCs w:val="28"/>
          <w:u w:val="single"/>
        </w:rPr>
        <w:t>формирований и формирований самодеятельного народного творчества.</w:t>
      </w:r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 w:rsidRPr="00E74F57">
        <w:rPr>
          <w:bCs/>
          <w:kern w:val="2"/>
          <w:sz w:val="28"/>
          <w:szCs w:val="28"/>
        </w:rPr>
        <w:t xml:space="preserve"> </w: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Категории потребителей муниципальной услуги </w:t>
      </w:r>
      <w:r w:rsidR="00A61F3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A61F32" w:rsidRPr="00A61F32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юридические лица; физические лица.</w: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br/>
        <w:t xml:space="preserve">3. Сведения о фактическом достижении показателей, характеризующих объем и (или) </w:t>
      </w:r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>качество муниципальной услуги</w:t>
      </w:r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E74F57" w:rsidRPr="00E74F57" w:rsidRDefault="00E74F57" w:rsidP="00E74F57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1133"/>
        <w:gridCol w:w="936"/>
        <w:gridCol w:w="907"/>
        <w:gridCol w:w="1046"/>
        <w:gridCol w:w="966"/>
        <w:gridCol w:w="1106"/>
        <w:gridCol w:w="1112"/>
        <w:gridCol w:w="841"/>
        <w:gridCol w:w="1100"/>
        <w:gridCol w:w="969"/>
        <w:gridCol w:w="969"/>
        <w:gridCol w:w="835"/>
        <w:gridCol w:w="1127"/>
        <w:gridCol w:w="824"/>
      </w:tblGrid>
      <w:tr w:rsidR="00E74F57" w:rsidRPr="00E74F57" w:rsidTr="00757495">
        <w:tc>
          <w:tcPr>
            <w:tcW w:w="334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-вой записи</w:t>
            </w:r>
          </w:p>
        </w:tc>
        <w:tc>
          <w:tcPr>
            <w:tcW w:w="1001" w:type="pct"/>
            <w:gridSpan w:val="3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характеризующий содержание муниципальной услуги</w:t>
            </w:r>
          </w:p>
        </w:tc>
        <w:tc>
          <w:tcPr>
            <w:tcW w:w="677" w:type="pct"/>
            <w:gridSpan w:val="2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E74F57" w:rsidRPr="00E74F57" w:rsidTr="00757495">
        <w:tc>
          <w:tcPr>
            <w:tcW w:w="334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01" w:type="pct"/>
            <w:gridSpan w:val="3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показа-теля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E74F57">
              <w:rPr>
                <w:color w:val="000000"/>
                <w:spacing w:val="-16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color w:val="000000"/>
                <w:spacing w:val="-16"/>
                <w:kern w:val="2"/>
                <w:sz w:val="24"/>
                <w:szCs w:val="24"/>
              </w:rPr>
              <w:t>возмож-</w:t>
            </w:r>
            <w:r w:rsidRPr="00E74F57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допусти-мое (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) отклоне-ние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kern w:val="2"/>
                <w:sz w:val="24"/>
                <w:szCs w:val="24"/>
              </w:rPr>
              <w:t>Причи</w:t>
            </w:r>
            <w:proofErr w:type="spellEnd"/>
            <w:r w:rsidRPr="00E74F57">
              <w:rPr>
                <w:bCs/>
                <w:kern w:val="2"/>
                <w:sz w:val="24"/>
                <w:szCs w:val="24"/>
              </w:rPr>
              <w:t>-на</w:t>
            </w:r>
            <w:proofErr w:type="gramEnd"/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kern w:val="2"/>
                <w:sz w:val="24"/>
                <w:szCs w:val="24"/>
              </w:rPr>
              <w:t>откло</w:t>
            </w:r>
            <w:proofErr w:type="spellEnd"/>
            <w:r w:rsidRPr="00E74F57">
              <w:rPr>
                <w:bCs/>
                <w:kern w:val="2"/>
                <w:sz w:val="24"/>
                <w:szCs w:val="24"/>
              </w:rPr>
              <w:t>-нения</w:t>
            </w:r>
            <w:proofErr w:type="gramEnd"/>
          </w:p>
        </w:tc>
      </w:tr>
      <w:tr w:rsidR="00E74F57" w:rsidRPr="00E74F57" w:rsidTr="00757495">
        <w:tc>
          <w:tcPr>
            <w:tcW w:w="334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______________ (</w:t>
            </w: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15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05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52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25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72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283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</w:p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E74F57">
              <w:rPr>
                <w:bCs/>
                <w:sz w:val="24"/>
                <w:szCs w:val="24"/>
              </w:rPr>
              <w:t xml:space="preserve"> в муниципальном задании на отчет-</w:t>
            </w:r>
            <w:proofErr w:type="spellStart"/>
            <w:r w:rsidRPr="00E74F57">
              <w:rPr>
                <w:bCs/>
                <w:sz w:val="24"/>
                <w:szCs w:val="24"/>
              </w:rPr>
              <w:t>ную</w:t>
            </w:r>
            <w:proofErr w:type="spellEnd"/>
            <w:r w:rsidRPr="00E74F57">
              <w:rPr>
                <w:bCs/>
                <w:sz w:val="24"/>
                <w:szCs w:val="24"/>
              </w:rPr>
              <w:t xml:space="preserve"> дату</w:t>
            </w:r>
            <w:r w:rsidRPr="00E74F57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9" w:history="1">
              <w:r w:rsidRPr="00E74F57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26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на отчет-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E74F57" w:rsidRPr="00E74F57" w:rsidTr="00757495">
        <w:tc>
          <w:tcPr>
            <w:tcW w:w="334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81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15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05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52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E74F57" w:rsidRPr="00E74F57" w:rsidTr="00757495">
        <w:tc>
          <w:tcPr>
            <w:tcW w:w="334" w:type="pct"/>
            <w:vMerge w:val="restart"/>
            <w:shd w:val="clear" w:color="auto" w:fill="FFFFFF"/>
          </w:tcPr>
          <w:p w:rsidR="00E74F57" w:rsidRPr="00E74F57" w:rsidRDefault="00757495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07059000100000000004103</w:t>
            </w:r>
          </w:p>
        </w:tc>
        <w:tc>
          <w:tcPr>
            <w:tcW w:w="381" w:type="pct"/>
            <w:vMerge w:val="restart"/>
            <w:shd w:val="clear" w:color="auto" w:fill="FFFFFF"/>
          </w:tcPr>
          <w:p w:rsidR="00E74F57" w:rsidRPr="00E74F57" w:rsidRDefault="00757495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Культурно-массовых (иные зрелищные мероприятия)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05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52" w:type="pct"/>
            <w:vMerge w:val="restart"/>
            <w:shd w:val="clear" w:color="auto" w:fill="FFFFFF"/>
          </w:tcPr>
          <w:p w:rsidR="00E74F57" w:rsidRPr="00E74F57" w:rsidRDefault="00757495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В зрительных залах и на открытых площадках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E74F57" w:rsidRPr="00E74F57" w:rsidRDefault="00757495" w:rsidP="0075749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Количество проведенных мероприятий всего</w:t>
            </w:r>
          </w:p>
        </w:tc>
        <w:tc>
          <w:tcPr>
            <w:tcW w:w="374" w:type="pct"/>
            <w:shd w:val="clear" w:color="auto" w:fill="FFFFFF"/>
          </w:tcPr>
          <w:p w:rsidR="00E74F57" w:rsidRPr="00E74F57" w:rsidRDefault="00757495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83" w:type="pct"/>
            <w:shd w:val="clear" w:color="auto" w:fill="FFFFFF"/>
          </w:tcPr>
          <w:p w:rsidR="00E74F57" w:rsidRPr="00E74F57" w:rsidRDefault="0092639B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642</w:t>
            </w:r>
          </w:p>
        </w:tc>
        <w:tc>
          <w:tcPr>
            <w:tcW w:w="370" w:type="pct"/>
            <w:shd w:val="clear" w:color="auto" w:fill="FFFFFF"/>
          </w:tcPr>
          <w:p w:rsidR="00E74F57" w:rsidRPr="00E74F57" w:rsidRDefault="00757495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1370</w:t>
            </w:r>
          </w:p>
        </w:tc>
        <w:tc>
          <w:tcPr>
            <w:tcW w:w="326" w:type="pct"/>
            <w:shd w:val="clear" w:color="auto" w:fill="FFFFFF"/>
          </w:tcPr>
          <w:p w:rsidR="00E74F57" w:rsidRPr="00E74F57" w:rsidRDefault="00E334D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1370</w:t>
            </w:r>
          </w:p>
        </w:tc>
        <w:tc>
          <w:tcPr>
            <w:tcW w:w="326" w:type="pct"/>
            <w:shd w:val="clear" w:color="auto" w:fill="FFFFFF"/>
          </w:tcPr>
          <w:p w:rsidR="00E74F57" w:rsidRPr="00E74F57" w:rsidRDefault="00E334D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1370</w:t>
            </w:r>
          </w:p>
        </w:tc>
        <w:tc>
          <w:tcPr>
            <w:tcW w:w="281" w:type="pct"/>
            <w:shd w:val="clear" w:color="auto" w:fill="FFFFFF"/>
          </w:tcPr>
          <w:p w:rsidR="00E74F57" w:rsidRPr="00E74F57" w:rsidRDefault="00757495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15%</w:t>
            </w:r>
          </w:p>
        </w:tc>
        <w:tc>
          <w:tcPr>
            <w:tcW w:w="379" w:type="pct"/>
            <w:shd w:val="clear" w:color="auto" w:fill="FFFFFF"/>
          </w:tcPr>
          <w:p w:rsidR="00E74F57" w:rsidRPr="00E74F57" w:rsidRDefault="00C45A6A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277" w:type="pct"/>
            <w:shd w:val="clear" w:color="auto" w:fill="FFFFFF"/>
          </w:tcPr>
          <w:p w:rsidR="00E74F57" w:rsidRPr="00E74F57" w:rsidRDefault="00C45A6A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E74F57" w:rsidRPr="00E74F57" w:rsidTr="00757495">
        <w:tc>
          <w:tcPr>
            <w:tcW w:w="334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05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E74F57" w:rsidRPr="00E74F57" w:rsidRDefault="00E74F57" w:rsidP="00E74F57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E74F57" w:rsidRPr="00E74F57" w:rsidRDefault="00E74F57" w:rsidP="00E74F57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958"/>
        <w:gridCol w:w="952"/>
        <w:gridCol w:w="1088"/>
        <w:gridCol w:w="1087"/>
        <w:gridCol w:w="951"/>
        <w:gridCol w:w="951"/>
        <w:gridCol w:w="952"/>
        <w:gridCol w:w="815"/>
        <w:gridCol w:w="950"/>
        <w:gridCol w:w="816"/>
        <w:gridCol w:w="815"/>
        <w:gridCol w:w="815"/>
        <w:gridCol w:w="1088"/>
        <w:gridCol w:w="722"/>
        <w:gridCol w:w="816"/>
      </w:tblGrid>
      <w:tr w:rsidR="00E74F57" w:rsidRPr="00E74F57" w:rsidTr="004342D8">
        <w:tc>
          <w:tcPr>
            <w:tcW w:w="1135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-вой записи</w:t>
            </w:r>
          </w:p>
        </w:tc>
        <w:tc>
          <w:tcPr>
            <w:tcW w:w="3124" w:type="dxa"/>
            <w:gridSpan w:val="3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65" w:type="dxa"/>
            <w:gridSpan w:val="9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E74F57" w:rsidRPr="00E74F57" w:rsidTr="004342D8">
        <w:tc>
          <w:tcPr>
            <w:tcW w:w="1135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24" w:type="dxa"/>
            <w:gridSpan w:val="3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показа-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692" w:type="dxa"/>
            <w:gridSpan w:val="3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возмо-жное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допусти-мое (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) отклоне-ние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При-чина</w:t>
            </w:r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-нения</w:t>
            </w:r>
          </w:p>
        </w:tc>
        <w:tc>
          <w:tcPr>
            <w:tcW w:w="851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74F57" w:rsidRPr="00E74F57" w:rsidTr="004342D8">
        <w:tc>
          <w:tcPr>
            <w:tcW w:w="1135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_______________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________________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992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9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sz w:val="24"/>
                <w:szCs w:val="24"/>
              </w:rPr>
              <w:t>Утвер-ждено</w:t>
            </w:r>
            <w:proofErr w:type="spellEnd"/>
            <w:proofErr w:type="gramEnd"/>
            <w:r w:rsidRPr="00E74F57">
              <w:rPr>
                <w:bCs/>
                <w:sz w:val="24"/>
                <w:szCs w:val="24"/>
              </w:rPr>
              <w:t xml:space="preserve"> в муниципальном задании на от-четную дату</w:t>
            </w:r>
            <w:r w:rsidRPr="00E74F57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0" w:history="1">
              <w:r w:rsidRPr="00E74F57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на отчет-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74F57" w:rsidRPr="00E74F57" w:rsidTr="004342D8">
        <w:tc>
          <w:tcPr>
            <w:tcW w:w="1135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9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35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53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E74F57" w:rsidRPr="00E74F57" w:rsidTr="004342D8">
        <w:tc>
          <w:tcPr>
            <w:tcW w:w="1135" w:type="dxa"/>
            <w:vMerge w:val="restart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07059000100000000004103</w:t>
            </w:r>
          </w:p>
        </w:tc>
        <w:tc>
          <w:tcPr>
            <w:tcW w:w="998" w:type="dxa"/>
            <w:vMerge w:val="restart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Культурно-массовых (иные зрелищные мероприятия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 зрительных залах и на открытых площадках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Количество посетителей всего</w:t>
            </w:r>
          </w:p>
        </w:tc>
        <w:tc>
          <w:tcPr>
            <w:tcW w:w="993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792</w:t>
            </w:r>
          </w:p>
        </w:tc>
        <w:tc>
          <w:tcPr>
            <w:tcW w:w="991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93790</w:t>
            </w:r>
          </w:p>
        </w:tc>
        <w:tc>
          <w:tcPr>
            <w:tcW w:w="851" w:type="dxa"/>
            <w:shd w:val="clear" w:color="auto" w:fill="FFFFFF"/>
          </w:tcPr>
          <w:p w:rsidR="00E74F57" w:rsidRPr="00E74F57" w:rsidRDefault="00E334D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93790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E334D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93790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15%</w:t>
            </w:r>
          </w:p>
        </w:tc>
        <w:tc>
          <w:tcPr>
            <w:tcW w:w="1135" w:type="dxa"/>
            <w:shd w:val="clear" w:color="auto" w:fill="FFFFFF"/>
          </w:tcPr>
          <w:p w:rsidR="00E74F57" w:rsidRPr="00E74F57" w:rsidRDefault="00C45A6A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53" w:type="dxa"/>
            <w:shd w:val="clear" w:color="auto" w:fill="FFFFFF"/>
          </w:tcPr>
          <w:p w:rsidR="00E74F57" w:rsidRPr="00E74F57" w:rsidRDefault="00C45A6A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бесплатно</w:t>
            </w:r>
          </w:p>
        </w:tc>
      </w:tr>
      <w:tr w:rsidR="00E74F57" w:rsidRPr="00E74F57" w:rsidTr="004342D8">
        <w:tc>
          <w:tcPr>
            <w:tcW w:w="1135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993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92639B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642</w:t>
            </w:r>
          </w:p>
        </w:tc>
        <w:tc>
          <w:tcPr>
            <w:tcW w:w="991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1370</w:t>
            </w:r>
          </w:p>
        </w:tc>
        <w:tc>
          <w:tcPr>
            <w:tcW w:w="851" w:type="dxa"/>
            <w:shd w:val="clear" w:color="auto" w:fill="FFFFFF"/>
          </w:tcPr>
          <w:p w:rsidR="00E74F57" w:rsidRPr="00E74F57" w:rsidRDefault="000B6FE3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1370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0B6FE3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1370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15%</w:t>
            </w:r>
          </w:p>
        </w:tc>
        <w:tc>
          <w:tcPr>
            <w:tcW w:w="1135" w:type="dxa"/>
            <w:shd w:val="clear" w:color="auto" w:fill="FFFFFF"/>
          </w:tcPr>
          <w:p w:rsidR="00E74F57" w:rsidRPr="00E74F57" w:rsidRDefault="00C45A6A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53" w:type="dxa"/>
            <w:shd w:val="clear" w:color="auto" w:fill="FFFFFF"/>
          </w:tcPr>
          <w:p w:rsidR="00E74F57" w:rsidRPr="00E74F57" w:rsidRDefault="00C45A6A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бесплатно</w:t>
            </w:r>
          </w:p>
        </w:tc>
      </w:tr>
      <w:tr w:rsidR="00E74F57" w:rsidRPr="00E74F57" w:rsidTr="004342D8">
        <w:tc>
          <w:tcPr>
            <w:tcW w:w="1135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74F57" w:rsidRPr="00E74F57" w:rsidTr="004342D8">
        <w:tc>
          <w:tcPr>
            <w:tcW w:w="1135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E74F57" w:rsidRPr="00E74F57" w:rsidRDefault="00E74F57" w:rsidP="00E74F57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E74F57" w:rsidRPr="00E74F57" w:rsidRDefault="00E74F57" w:rsidP="00E74F57">
      <w:pPr>
        <w:pageBreakBefore/>
        <w:jc w:val="center"/>
        <w:outlineLvl w:val="3"/>
        <w:rPr>
          <w:bCs/>
          <w:kern w:val="2"/>
          <w:sz w:val="28"/>
          <w:szCs w:val="28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2. Сведения о выполняемых работах </w: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7</w:t>
      </w:r>
    </w:p>
    <w:p w:rsidR="00E74F57" w:rsidRPr="00E74F57" w:rsidRDefault="00E74F57" w:rsidP="00E74F57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E74F57" w:rsidRPr="00F36C61" w:rsidRDefault="00E74F57" w:rsidP="00E74F5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 w:rsidR="00F36C61">
        <w:rPr>
          <w:bCs/>
          <w:color w:val="000000"/>
          <w:kern w:val="2"/>
          <w:sz w:val="28"/>
          <w:szCs w:val="28"/>
          <w:shd w:val="clear" w:color="auto" w:fill="FFFFFF"/>
          <w:lang w:val="en-US"/>
        </w:rPr>
        <w:t>II</w:t>
      </w:r>
    </w:p>
    <w:p w:rsidR="00E74F57" w:rsidRPr="00E74F57" w:rsidRDefault="00E74F57" w:rsidP="00E74F57">
      <w:pPr>
        <w:jc w:val="center"/>
        <w:outlineLvl w:val="3"/>
        <w:rPr>
          <w:bCs/>
          <w:kern w:val="2"/>
          <w:sz w:val="28"/>
          <w:szCs w:val="28"/>
        </w:rPr>
      </w:pPr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897255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4342D8" w:rsidRPr="0081053E" w:rsidTr="004342D8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342D8" w:rsidRPr="00684A9C" w:rsidRDefault="004342D8" w:rsidP="004342D8">
                                  <w:pPr>
                                    <w:pStyle w:val="41"/>
                                    <w:suppressAutoHyphens/>
                                    <w:spacing w:before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40"/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 w:rsidRPr="00684A9C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по региональному</w:t>
                                  </w:r>
                                </w:p>
                                <w:p w:rsidR="004342D8" w:rsidRPr="001069DC" w:rsidRDefault="004342D8" w:rsidP="004342D8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 w:rsidRPr="00684A9C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42D8" w:rsidRPr="00F36C61" w:rsidRDefault="004342D8" w:rsidP="00F36C6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-108" w:firstLine="65"/>
                                    <w:jc w:val="right"/>
                                    <w:rPr>
                                      <w:i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lang w:val="en-US"/>
                                    </w:rPr>
                                    <w:t>07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en-US"/>
                                    </w:rPr>
                                    <w:t>057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4342D8" w:rsidRPr="0081053E" w:rsidRDefault="004342D8" w:rsidP="00E74F57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margin-left:597.4pt;margin-top:4.2pt;width:139.5pt;height:7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jaekQIAABY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B72jaekQIAABYFAAAOAAAAAAAAAAAAAAAAAC4CAABkcnMvZTJvRG9jLnhtbFBL&#10;AQItABQABgAIAAAAIQCPOa+r3gAAAAsBAAAPAAAAAAAAAAAAAAAAAOsEAABkcnMvZG93bnJldi54&#10;bWxQSwUGAAAAAAQABADzAAAA9gUAAAAA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4342D8" w:rsidRPr="0081053E" w:rsidTr="004342D8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342D8" w:rsidRPr="00684A9C" w:rsidRDefault="004342D8" w:rsidP="004342D8">
                            <w:pPr>
                              <w:pStyle w:val="41"/>
                              <w:suppressAutoHyphens/>
                              <w:spacing w:before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40"/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Код</w:t>
                            </w:r>
                            <w:r w:rsidRPr="00684A9C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по региональному</w:t>
                            </w:r>
                          </w:p>
                          <w:p w:rsidR="004342D8" w:rsidRPr="001069DC" w:rsidRDefault="004342D8" w:rsidP="004342D8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</w:rPr>
                            </w:pPr>
                            <w:r w:rsidRPr="00684A9C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342D8" w:rsidRPr="00F36C61" w:rsidRDefault="004342D8" w:rsidP="00F36C61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-108" w:firstLine="65"/>
                              <w:jc w:val="right"/>
                              <w:rPr>
                                <w:i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0"/>
                                <w:lang w:val="en-US"/>
                              </w:rPr>
                              <w:t>07</w:t>
                            </w:r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  <w:r>
                              <w:rPr>
                                <w:i/>
                                <w:sz w:val="20"/>
                                <w:lang w:val="en-US"/>
                              </w:rPr>
                              <w:t>057</w:t>
                            </w:r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  <w:r>
                              <w:rPr>
                                <w:i/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4342D8" w:rsidRPr="0081053E" w:rsidRDefault="004342D8" w:rsidP="00E74F57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работы </w:t>
      </w:r>
      <w:r w:rsidR="00F36C61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F36C61" w:rsidRPr="00F36C61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Организация деятельности клубных формирований и формирований</w:t>
      </w:r>
    </w:p>
    <w:p w:rsidR="00E74F57" w:rsidRPr="00F36C61" w:rsidRDefault="00F36C61" w:rsidP="00E74F57">
      <w:pPr>
        <w:rPr>
          <w:color w:val="000000"/>
          <w:kern w:val="2"/>
          <w:sz w:val="28"/>
          <w:szCs w:val="28"/>
          <w:u w:val="single"/>
        </w:rPr>
      </w:pPr>
      <w:r>
        <w:rPr>
          <w:color w:val="000000"/>
          <w:kern w:val="2"/>
          <w:sz w:val="28"/>
          <w:szCs w:val="28"/>
        </w:rPr>
        <w:t xml:space="preserve">                                             </w:t>
      </w:r>
      <w:r w:rsidRPr="00F36C61">
        <w:rPr>
          <w:color w:val="000000"/>
          <w:kern w:val="2"/>
          <w:sz w:val="28"/>
          <w:szCs w:val="28"/>
          <w:u w:val="single"/>
        </w:rPr>
        <w:t>самодеятельного народного творчества</w:t>
      </w:r>
      <w:r>
        <w:rPr>
          <w:color w:val="000000"/>
          <w:kern w:val="2"/>
          <w:sz w:val="28"/>
          <w:szCs w:val="28"/>
          <w:u w:val="single"/>
        </w:rPr>
        <w:t>.</w:t>
      </w:r>
    </w:p>
    <w:p w:rsidR="00E74F57" w:rsidRPr="00F36C61" w:rsidRDefault="00E74F57" w:rsidP="00E74F57">
      <w:pPr>
        <w:outlineLvl w:val="3"/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 Категории потребителей работы </w:t>
      </w:r>
      <w:r w:rsidR="00F36C61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F36C61" w:rsidRPr="00F36C61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юридические лица; физические лица</w:t>
      </w:r>
      <w:r w:rsidR="00F36C61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.</w:t>
      </w:r>
    </w:p>
    <w:p w:rsidR="00F36C61" w:rsidRDefault="00F36C61" w:rsidP="00E74F57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8"/>
          <w:szCs w:val="28"/>
        </w:rPr>
      </w:pPr>
    </w:p>
    <w:p w:rsidR="00E74F57" w:rsidRPr="00E74F57" w:rsidRDefault="00E74F57" w:rsidP="00E74F57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E74F57" w:rsidRPr="0092639B" w:rsidRDefault="00E74F57" w:rsidP="0092639B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характеризующие качество работы на 20</w:t>
      </w:r>
      <w:r w:rsidR="00F36C61">
        <w:rPr>
          <w:color w:val="000000"/>
          <w:kern w:val="2"/>
          <w:sz w:val="28"/>
          <w:szCs w:val="28"/>
          <w:shd w:val="clear" w:color="auto" w:fill="FFFFFF"/>
        </w:rPr>
        <w:t>18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год и на плановый период 20</w:t>
      </w:r>
      <w:r w:rsidR="00F36C61">
        <w:rPr>
          <w:color w:val="000000"/>
          <w:kern w:val="2"/>
          <w:sz w:val="28"/>
          <w:szCs w:val="28"/>
          <w:shd w:val="clear" w:color="auto" w:fill="FFFFFF"/>
        </w:rPr>
        <w:t>19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и 20</w:t>
      </w:r>
      <w:r w:rsidR="00F36C61">
        <w:rPr>
          <w:color w:val="000000"/>
          <w:kern w:val="2"/>
          <w:sz w:val="28"/>
          <w:szCs w:val="28"/>
          <w:shd w:val="clear" w:color="auto" w:fill="FFFFFF"/>
        </w:rPr>
        <w:t>20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годов на 1</w:t>
      </w:r>
      <w:r w:rsidR="00F36C61">
        <w:rPr>
          <w:color w:val="000000"/>
          <w:kern w:val="2"/>
          <w:sz w:val="28"/>
          <w:szCs w:val="28"/>
          <w:shd w:val="clear" w:color="auto" w:fill="FFFFFF"/>
        </w:rPr>
        <w:t>апреля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20</w:t>
      </w:r>
      <w:r w:rsidR="00F36C61">
        <w:rPr>
          <w:color w:val="000000"/>
          <w:kern w:val="2"/>
          <w:sz w:val="28"/>
          <w:szCs w:val="28"/>
          <w:shd w:val="clear" w:color="auto" w:fill="FFFFFF"/>
        </w:rPr>
        <w:t>18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г.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104"/>
        <w:gridCol w:w="1110"/>
        <w:gridCol w:w="1111"/>
        <w:gridCol w:w="1111"/>
        <w:gridCol w:w="817"/>
        <w:gridCol w:w="1267"/>
        <w:gridCol w:w="972"/>
        <w:gridCol w:w="695"/>
        <w:gridCol w:w="1111"/>
        <w:gridCol w:w="973"/>
        <w:gridCol w:w="833"/>
        <w:gridCol w:w="834"/>
        <w:gridCol w:w="1111"/>
        <w:gridCol w:w="973"/>
      </w:tblGrid>
      <w:tr w:rsidR="00E74F57" w:rsidRPr="00E74F57" w:rsidTr="004D566B">
        <w:tc>
          <w:tcPr>
            <w:tcW w:w="843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Уни-каль-ный</w:t>
            </w:r>
            <w:proofErr w:type="spell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325" w:type="dxa"/>
            <w:gridSpan w:val="3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928" w:type="dxa"/>
            <w:gridSpan w:val="2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769" w:type="dxa"/>
            <w:gridSpan w:val="9"/>
            <w:shd w:val="clear" w:color="auto" w:fill="FFFFFF"/>
          </w:tcPr>
          <w:p w:rsidR="00E74F57" w:rsidRPr="00E74F57" w:rsidRDefault="00E74F57" w:rsidP="00E74F57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E74F57" w:rsidRPr="00E74F57" w:rsidTr="004D566B">
        <w:tc>
          <w:tcPr>
            <w:tcW w:w="843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показа-теля</w:t>
            </w:r>
          </w:p>
        </w:tc>
        <w:tc>
          <w:tcPr>
            <w:tcW w:w="1667" w:type="dxa"/>
            <w:gridSpan w:val="2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Единица 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917" w:type="dxa"/>
            <w:gridSpan w:val="3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34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(воз-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мож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11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допусти-мое (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) отклоне-ние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Причина </w:t>
            </w:r>
          </w:p>
          <w:p w:rsidR="00E74F57" w:rsidRPr="00E74F57" w:rsidRDefault="00E74F57" w:rsidP="00E74F57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-нения</w:t>
            </w:r>
            <w:proofErr w:type="gramEnd"/>
          </w:p>
        </w:tc>
      </w:tr>
      <w:tr w:rsidR="00E74F57" w:rsidRPr="00E74F57" w:rsidTr="004D566B">
        <w:tc>
          <w:tcPr>
            <w:tcW w:w="843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110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817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267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695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7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E74F57">
              <w:rPr>
                <w:bCs/>
                <w:sz w:val="24"/>
                <w:szCs w:val="24"/>
              </w:rPr>
              <w:t xml:space="preserve"> в муниципальном задании на отчет-</w:t>
            </w:r>
            <w:proofErr w:type="spellStart"/>
            <w:r w:rsidRPr="00E74F57">
              <w:rPr>
                <w:bCs/>
                <w:sz w:val="24"/>
                <w:szCs w:val="24"/>
              </w:rPr>
              <w:t>ную</w:t>
            </w:r>
            <w:proofErr w:type="spellEnd"/>
            <w:r w:rsidRPr="00E74F57">
              <w:rPr>
                <w:bCs/>
                <w:sz w:val="24"/>
                <w:szCs w:val="24"/>
              </w:rPr>
              <w:t xml:space="preserve"> дату</w:t>
            </w:r>
            <w:r w:rsidRPr="00E74F57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1" w:history="1">
              <w:r w:rsidRPr="00E74F57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3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на отчет-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34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74F57" w:rsidRPr="00E74F57" w:rsidTr="004D566B">
        <w:tc>
          <w:tcPr>
            <w:tcW w:w="84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104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10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817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72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695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3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34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97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E74F57" w:rsidRPr="00E74F57" w:rsidTr="004D566B">
        <w:tc>
          <w:tcPr>
            <w:tcW w:w="843" w:type="dxa"/>
            <w:vMerge w:val="restart"/>
            <w:shd w:val="clear" w:color="auto" w:fill="FFFFFF"/>
          </w:tcPr>
          <w:p w:rsidR="00E74F57" w:rsidRPr="00E74F57" w:rsidRDefault="00F36C61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07057000000000000007100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E74F57" w:rsidRPr="004D566B" w:rsidRDefault="00F36C61" w:rsidP="00E74F57">
            <w:pPr>
              <w:spacing w:line="230" w:lineRule="auto"/>
              <w:rPr>
                <w:kern w:val="2"/>
              </w:rPr>
            </w:pPr>
            <w:r w:rsidRPr="004D566B">
              <w:rPr>
                <w:kern w:val="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10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shd w:val="clear" w:color="auto" w:fill="FFFFFF"/>
          </w:tcPr>
          <w:p w:rsidR="00E74F57" w:rsidRPr="00E74F57" w:rsidRDefault="00F36C61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зрительных залах и на открытых площадках</w:t>
            </w:r>
          </w:p>
        </w:tc>
        <w:tc>
          <w:tcPr>
            <w:tcW w:w="817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/>
          </w:tcPr>
          <w:p w:rsidR="00E74F57" w:rsidRPr="004D566B" w:rsidRDefault="00F36C61" w:rsidP="00E74F57">
            <w:pPr>
              <w:spacing w:line="230" w:lineRule="auto"/>
              <w:rPr>
                <w:kern w:val="2"/>
              </w:rPr>
            </w:pPr>
            <w:r w:rsidRPr="004D566B">
              <w:rPr>
                <w:kern w:val="2"/>
              </w:rPr>
              <w:t>Количество культурно-досуговых формирований (КДХ) всего</w:t>
            </w:r>
          </w:p>
        </w:tc>
        <w:tc>
          <w:tcPr>
            <w:tcW w:w="972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695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642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92639B" w:rsidP="000B6FE3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0B6FE3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973" w:type="dxa"/>
            <w:shd w:val="clear" w:color="auto" w:fill="FFFFFF"/>
          </w:tcPr>
          <w:p w:rsidR="00E74F57" w:rsidRPr="00E74F57" w:rsidRDefault="0092639B" w:rsidP="000B6FE3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0B6FE3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33" w:type="dxa"/>
            <w:shd w:val="clear" w:color="auto" w:fill="FFFFFF"/>
          </w:tcPr>
          <w:p w:rsidR="00E74F57" w:rsidRPr="00E74F57" w:rsidRDefault="0092639B" w:rsidP="000B6FE3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0B6FE3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34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E74F57" w:rsidRPr="00E74F57" w:rsidTr="004D566B">
        <w:tc>
          <w:tcPr>
            <w:tcW w:w="843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/>
          </w:tcPr>
          <w:p w:rsidR="00E74F57" w:rsidRPr="004D566B" w:rsidRDefault="0092639B" w:rsidP="00E74F57">
            <w:pPr>
              <w:spacing w:line="230" w:lineRule="auto"/>
              <w:rPr>
                <w:kern w:val="2"/>
              </w:rPr>
            </w:pPr>
            <w:r w:rsidRPr="004D566B">
              <w:rPr>
                <w:kern w:val="2"/>
              </w:rPr>
              <w:t>Из КДХ всего: количество формирований самодеятельного народного творчества</w:t>
            </w:r>
          </w:p>
        </w:tc>
        <w:tc>
          <w:tcPr>
            <w:tcW w:w="972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695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642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0B6FE3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973" w:type="dxa"/>
            <w:shd w:val="clear" w:color="auto" w:fill="FFFFFF"/>
          </w:tcPr>
          <w:p w:rsidR="00E74F57" w:rsidRPr="00E74F57" w:rsidRDefault="000B6FE3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833" w:type="dxa"/>
            <w:shd w:val="clear" w:color="auto" w:fill="FFFFFF"/>
          </w:tcPr>
          <w:p w:rsidR="00E74F57" w:rsidRPr="00E74F57" w:rsidRDefault="000B6FE3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834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D566B" w:rsidRPr="00E74F57" w:rsidRDefault="004D566B" w:rsidP="004D566B">
      <w:pPr>
        <w:pageBreakBefore/>
        <w:spacing w:line="230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</w: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>.2. Сведения о фактическом достижении показателей, характеризующих объем работы</w:t>
      </w:r>
    </w:p>
    <w:p w:rsidR="004D566B" w:rsidRPr="00E74F57" w:rsidRDefault="004D566B" w:rsidP="004D566B">
      <w:pPr>
        <w:spacing w:line="230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1109"/>
        <w:gridCol w:w="1109"/>
        <w:gridCol w:w="1252"/>
        <w:gridCol w:w="1112"/>
        <w:gridCol w:w="948"/>
        <w:gridCol w:w="1023"/>
        <w:gridCol w:w="791"/>
        <w:gridCol w:w="654"/>
        <w:gridCol w:w="895"/>
        <w:gridCol w:w="984"/>
        <w:gridCol w:w="809"/>
        <w:gridCol w:w="913"/>
        <w:gridCol w:w="874"/>
        <w:gridCol w:w="826"/>
        <w:gridCol w:w="859"/>
      </w:tblGrid>
      <w:tr w:rsidR="004D566B" w:rsidRPr="00E74F57" w:rsidTr="00F534F9">
        <w:tc>
          <w:tcPr>
            <w:tcW w:w="238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Уни-каль-ный</w:t>
            </w:r>
            <w:proofErr w:type="spell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693" w:type="pct"/>
            <w:gridSpan w:val="2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613" w:type="pct"/>
            <w:gridSpan w:val="9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4D566B" w:rsidRPr="00E74F57" w:rsidTr="00F534F9">
        <w:tc>
          <w:tcPr>
            <w:tcW w:w="238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proofErr w:type="spell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-нова-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486" w:type="pct"/>
            <w:gridSpan w:val="2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E74F57">
              <w:rPr>
                <w:color w:val="000000"/>
                <w:spacing w:val="-12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color w:val="000000"/>
                <w:spacing w:val="-12"/>
                <w:kern w:val="2"/>
                <w:sz w:val="24"/>
                <w:szCs w:val="24"/>
              </w:rPr>
              <w:t>возмож-</w:t>
            </w:r>
            <w:r w:rsidRPr="00E74F57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) отклоне-ние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превы-ша-ющее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E74F57">
              <w:rPr>
                <w:color w:val="000000"/>
                <w:spacing w:val="-10"/>
                <w:kern w:val="2"/>
                <w:sz w:val="24"/>
                <w:szCs w:val="24"/>
              </w:rPr>
              <w:t>возмож-</w:t>
            </w:r>
            <w:r w:rsidRPr="00E74F57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Причи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-на</w:t>
            </w:r>
            <w:proofErr w:type="gramEnd"/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289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D566B" w:rsidRPr="00E74F57" w:rsidTr="00F534F9">
        <w:tc>
          <w:tcPr>
            <w:tcW w:w="238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73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42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__________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19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</w:t>
            </w:r>
            <w:proofErr w:type="spell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-ля</w:t>
            </w:r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44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</w:t>
            </w:r>
            <w:r w:rsidRPr="00E74F57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</w:tc>
        <w:tc>
          <w:tcPr>
            <w:tcW w:w="220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Код по </w:t>
            </w:r>
            <w:r w:rsidRPr="00E74F57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в муниципальном задании 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E74F57">
              <w:rPr>
                <w:bCs/>
                <w:sz w:val="24"/>
                <w:szCs w:val="24"/>
              </w:rPr>
              <w:t xml:space="preserve"> в муниципальном задании на отчетную дату</w:t>
            </w:r>
            <w:r w:rsidRPr="00E74F57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2" w:history="1">
              <w:r w:rsidRPr="00E74F57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72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Испол-не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4D566B" w:rsidRPr="00E74F57" w:rsidRDefault="004D566B" w:rsidP="00F534F9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но на </w:t>
            </w:r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отчет-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  <w:proofErr w:type="gramEnd"/>
          </w:p>
          <w:p w:rsidR="004D566B" w:rsidRPr="00E74F57" w:rsidRDefault="004D566B" w:rsidP="00F534F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07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D566B" w:rsidRPr="00E74F57" w:rsidTr="00F534F9">
        <w:tc>
          <w:tcPr>
            <w:tcW w:w="238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19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4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4D566B" w:rsidRPr="00E74F57" w:rsidTr="00F534F9">
        <w:tc>
          <w:tcPr>
            <w:tcW w:w="238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07057000000000000007100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зрительных залах и на открытых площадках</w:t>
            </w:r>
          </w:p>
        </w:tc>
        <w:tc>
          <w:tcPr>
            <w:tcW w:w="319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FFFFFF"/>
          </w:tcPr>
          <w:p w:rsidR="004D566B" w:rsidRPr="00D774A0" w:rsidRDefault="004D566B" w:rsidP="00F534F9">
            <w:pPr>
              <w:spacing w:line="230" w:lineRule="auto"/>
              <w:rPr>
                <w:kern w:val="2"/>
              </w:rPr>
            </w:pPr>
            <w:r w:rsidRPr="00D774A0">
              <w:rPr>
                <w:kern w:val="2"/>
              </w:rPr>
              <w:t>Количество участников культурно-досуговых формирований всего</w:t>
            </w:r>
          </w:p>
        </w:tc>
        <w:tc>
          <w:tcPr>
            <w:tcW w:w="266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20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301" w:type="pct"/>
            <w:shd w:val="clear" w:color="auto" w:fill="FFFFFF"/>
          </w:tcPr>
          <w:p w:rsidR="004D566B" w:rsidRPr="00E74F57" w:rsidRDefault="004D566B" w:rsidP="000B6FE3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0B6FE3">
              <w:rPr>
                <w:kern w:val="2"/>
                <w:sz w:val="24"/>
                <w:szCs w:val="24"/>
              </w:rPr>
              <w:t>31</w:t>
            </w:r>
          </w:p>
        </w:tc>
        <w:tc>
          <w:tcPr>
            <w:tcW w:w="331" w:type="pct"/>
            <w:shd w:val="clear" w:color="auto" w:fill="FFFFFF"/>
          </w:tcPr>
          <w:p w:rsidR="004D566B" w:rsidRPr="00E74F57" w:rsidRDefault="004D566B" w:rsidP="000B6FE3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0B6FE3">
              <w:rPr>
                <w:kern w:val="2"/>
                <w:sz w:val="24"/>
                <w:szCs w:val="24"/>
              </w:rPr>
              <w:t>31</w:t>
            </w:r>
          </w:p>
        </w:tc>
        <w:tc>
          <w:tcPr>
            <w:tcW w:w="272" w:type="pct"/>
            <w:shd w:val="clear" w:color="auto" w:fill="FFFFFF"/>
          </w:tcPr>
          <w:p w:rsidR="004D566B" w:rsidRPr="00E74F57" w:rsidRDefault="004D566B" w:rsidP="000B6FE3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0B6FE3">
              <w:rPr>
                <w:kern w:val="2"/>
                <w:sz w:val="24"/>
                <w:szCs w:val="24"/>
              </w:rPr>
              <w:t>31</w:t>
            </w:r>
          </w:p>
        </w:tc>
        <w:tc>
          <w:tcPr>
            <w:tcW w:w="307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29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8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89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бесплатно</w:t>
            </w:r>
          </w:p>
        </w:tc>
      </w:tr>
      <w:tr w:rsidR="004D566B" w:rsidRPr="00E74F57" w:rsidTr="00F534F9">
        <w:tc>
          <w:tcPr>
            <w:tcW w:w="238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19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FFFFFF"/>
          </w:tcPr>
          <w:p w:rsidR="004D566B" w:rsidRPr="00D774A0" w:rsidRDefault="004D566B" w:rsidP="00F534F9">
            <w:pPr>
              <w:spacing w:line="230" w:lineRule="auto"/>
              <w:rPr>
                <w:kern w:val="2"/>
              </w:rPr>
            </w:pPr>
            <w:r w:rsidRPr="00D774A0">
              <w:rPr>
                <w:kern w:val="2"/>
              </w:rPr>
              <w:t>Количество участников культурно-досуговых формированиях самодеятельного народного творчества</w:t>
            </w:r>
          </w:p>
        </w:tc>
        <w:tc>
          <w:tcPr>
            <w:tcW w:w="266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20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301" w:type="pct"/>
            <w:shd w:val="clear" w:color="auto" w:fill="FFFFFF"/>
          </w:tcPr>
          <w:p w:rsidR="004D566B" w:rsidRPr="00E74F57" w:rsidRDefault="004D566B" w:rsidP="000B6FE3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49</w:t>
            </w:r>
            <w:r w:rsidR="000B6FE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331" w:type="pct"/>
            <w:shd w:val="clear" w:color="auto" w:fill="FFFFFF"/>
          </w:tcPr>
          <w:p w:rsidR="004D566B" w:rsidRPr="00E74F57" w:rsidRDefault="004D566B" w:rsidP="000B6FE3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49</w:t>
            </w:r>
            <w:r w:rsidR="000B6FE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72" w:type="pct"/>
            <w:shd w:val="clear" w:color="auto" w:fill="FFFFFF"/>
          </w:tcPr>
          <w:p w:rsidR="004D566B" w:rsidRPr="00E74F57" w:rsidRDefault="004D566B" w:rsidP="000B6FE3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49</w:t>
            </w:r>
            <w:r w:rsidR="000B6FE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307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29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8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89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бесплатно</w:t>
            </w:r>
          </w:p>
        </w:tc>
      </w:tr>
      <w:tr w:rsidR="004D566B" w:rsidRPr="00E74F57" w:rsidTr="00F534F9">
        <w:tc>
          <w:tcPr>
            <w:tcW w:w="238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19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4D566B" w:rsidRPr="00E74F57" w:rsidTr="00F534F9">
        <w:tc>
          <w:tcPr>
            <w:tcW w:w="238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19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4D566B" w:rsidRPr="00E74F57" w:rsidRDefault="004D566B" w:rsidP="004D566B">
      <w:pPr>
        <w:spacing w:line="230" w:lineRule="auto"/>
        <w:ind w:left="709"/>
        <w:rPr>
          <w:kern w:val="2"/>
          <w:sz w:val="8"/>
          <w:szCs w:val="8"/>
        </w:rPr>
      </w:pPr>
    </w:p>
    <w:p w:rsidR="004D566B" w:rsidRDefault="004D566B" w:rsidP="004D566B">
      <w:pPr>
        <w:spacing w:line="230" w:lineRule="auto"/>
        <w:ind w:left="709"/>
        <w:rPr>
          <w:kern w:val="2"/>
          <w:sz w:val="24"/>
          <w:szCs w:val="24"/>
        </w:rPr>
      </w:pPr>
    </w:p>
    <w:p w:rsidR="004D566B" w:rsidRDefault="004D566B" w:rsidP="004D566B">
      <w:pPr>
        <w:spacing w:line="230" w:lineRule="auto"/>
        <w:ind w:left="709"/>
        <w:rPr>
          <w:kern w:val="2"/>
          <w:sz w:val="24"/>
          <w:szCs w:val="24"/>
        </w:rPr>
      </w:pPr>
    </w:p>
    <w:p w:rsidR="00D774A0" w:rsidRDefault="00D774A0" w:rsidP="00D774A0">
      <w:pPr>
        <w:outlineLvl w:val="3"/>
        <w:rPr>
          <w:kern w:val="2"/>
          <w:sz w:val="24"/>
          <w:szCs w:val="24"/>
        </w:rPr>
      </w:pPr>
    </w:p>
    <w:p w:rsidR="004D566B" w:rsidRDefault="004D566B" w:rsidP="00D774A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4342D8" w:rsidRPr="006155DC" w:rsidRDefault="004342D8" w:rsidP="006155DC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РАЗДЕЛ </w:t>
      </w:r>
      <w:r>
        <w:rPr>
          <w:bCs/>
          <w:color w:val="000000"/>
          <w:kern w:val="2"/>
          <w:sz w:val="28"/>
          <w:szCs w:val="28"/>
          <w:shd w:val="clear" w:color="auto" w:fill="FFFFFF"/>
          <w:lang w:val="en-US"/>
        </w:rPr>
        <w:t>III</w:t>
      </w:r>
    </w:p>
    <w:p w:rsidR="004342D8" w:rsidRPr="00E74F57" w:rsidRDefault="004342D8" w:rsidP="004342D8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D7BE86" wp14:editId="23B4F785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89725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4342D8" w:rsidRPr="0081053E" w:rsidTr="004342D8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342D8" w:rsidRPr="00684A9C" w:rsidRDefault="004342D8" w:rsidP="004342D8">
                                  <w:pPr>
                                    <w:pStyle w:val="41"/>
                                    <w:suppressAutoHyphens/>
                                    <w:spacing w:before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40"/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 w:rsidRPr="00684A9C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по региональному</w:t>
                                  </w:r>
                                </w:p>
                                <w:p w:rsidR="004342D8" w:rsidRPr="001069DC" w:rsidRDefault="004342D8" w:rsidP="004342D8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 w:rsidRPr="00684A9C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42D8" w:rsidRPr="00F36C61" w:rsidRDefault="004342D8" w:rsidP="00C85F9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-108" w:firstLine="65"/>
                                    <w:jc w:val="right"/>
                                    <w:rPr>
                                      <w:i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lang w:val="en-US"/>
                                    </w:rPr>
                                    <w:t>07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  <w:r w:rsidR="00C85F9D">
                                    <w:rPr>
                                      <w:i/>
                                      <w:sz w:val="20"/>
                                    </w:rPr>
                                    <w:t>16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4342D8" w:rsidRPr="0081053E" w:rsidRDefault="004342D8" w:rsidP="004342D8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7BE86" id="Поле 2" o:spid="_x0000_s1030" type="#_x0000_t202" style="position:absolute;margin-left:597.4pt;margin-top:4.2pt;width:139.5pt;height:7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4342D8" w:rsidRPr="0081053E" w:rsidTr="004342D8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342D8" w:rsidRPr="00684A9C" w:rsidRDefault="004342D8" w:rsidP="004342D8">
                            <w:pPr>
                              <w:pStyle w:val="41"/>
                              <w:suppressAutoHyphens/>
                              <w:spacing w:before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40"/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Код</w:t>
                            </w:r>
                            <w:r w:rsidRPr="00684A9C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по региональному</w:t>
                            </w:r>
                          </w:p>
                          <w:p w:rsidR="004342D8" w:rsidRPr="001069DC" w:rsidRDefault="004342D8" w:rsidP="004342D8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</w:rPr>
                            </w:pPr>
                            <w:r w:rsidRPr="00684A9C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342D8" w:rsidRPr="00F36C61" w:rsidRDefault="004342D8" w:rsidP="00C85F9D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-108" w:firstLine="65"/>
                              <w:jc w:val="right"/>
                              <w:rPr>
                                <w:i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0"/>
                                <w:lang w:val="en-US"/>
                              </w:rPr>
                              <w:t>07</w:t>
                            </w:r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  <w:r>
                              <w:rPr>
                                <w:i/>
                                <w:sz w:val="20"/>
                                <w:lang w:val="en-US"/>
                              </w:rPr>
                              <w:t>0</w:t>
                            </w:r>
                            <w:r w:rsidR="00C85F9D">
                              <w:rPr>
                                <w:i/>
                                <w:sz w:val="20"/>
                              </w:rPr>
                              <w:t>16</w:t>
                            </w:r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  <w:r>
                              <w:rPr>
                                <w:i/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4342D8" w:rsidRPr="0081053E" w:rsidRDefault="004342D8" w:rsidP="004342D8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работы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Публичный показ музейных предметов музейных коллекций.</w:t>
      </w:r>
    </w:p>
    <w:p w:rsidR="00EF5560" w:rsidRDefault="004342D8" w:rsidP="006155DC">
      <w:pPr>
        <w:outlineLvl w:val="3"/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 Категории потребителей работы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F36C61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юридические лица; физические лица</w:t>
      </w:r>
      <w:r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.</w:t>
      </w:r>
    </w:p>
    <w:p w:rsidR="006155DC" w:rsidRDefault="006155DC" w:rsidP="006155DC">
      <w:pPr>
        <w:outlineLvl w:val="3"/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</w:pPr>
    </w:p>
    <w:p w:rsidR="006155DC" w:rsidRPr="006155DC" w:rsidRDefault="006155DC" w:rsidP="006155DC">
      <w:pPr>
        <w:outlineLvl w:val="3"/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</w:pPr>
    </w:p>
    <w:p w:rsidR="00E74F57" w:rsidRPr="00EF5560" w:rsidRDefault="00EF5560" w:rsidP="00EF5560">
      <w:pPr>
        <w:rPr>
          <w:bCs/>
          <w:sz w:val="28"/>
          <w:szCs w:val="28"/>
        </w:rPr>
      </w:pPr>
      <w:r w:rsidRPr="00EF5560">
        <w:rPr>
          <w:bCs/>
          <w:sz w:val="28"/>
          <w:szCs w:val="28"/>
        </w:rPr>
        <w:t>3.2. Сведения о фактическом достижении показателей,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1109"/>
        <w:gridCol w:w="1109"/>
        <w:gridCol w:w="1252"/>
        <w:gridCol w:w="1112"/>
        <w:gridCol w:w="1180"/>
        <w:gridCol w:w="791"/>
        <w:gridCol w:w="791"/>
        <w:gridCol w:w="654"/>
        <w:gridCol w:w="895"/>
        <w:gridCol w:w="889"/>
        <w:gridCol w:w="904"/>
        <w:gridCol w:w="913"/>
        <w:gridCol w:w="874"/>
        <w:gridCol w:w="826"/>
        <w:gridCol w:w="859"/>
      </w:tblGrid>
      <w:tr w:rsidR="00E74F57" w:rsidRPr="00E74F57" w:rsidTr="004342D8">
        <w:tc>
          <w:tcPr>
            <w:tcW w:w="238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Уни-каль-ный</w:t>
            </w:r>
            <w:proofErr w:type="spell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535" w:type="pct"/>
            <w:gridSpan w:val="9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E74F57" w:rsidRPr="00E74F57" w:rsidTr="004342D8">
        <w:tc>
          <w:tcPr>
            <w:tcW w:w="238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proofErr w:type="spell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-нова-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486" w:type="pct"/>
            <w:gridSpan w:val="2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E74F57">
              <w:rPr>
                <w:color w:val="000000"/>
                <w:spacing w:val="-12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color w:val="000000"/>
                <w:spacing w:val="-12"/>
                <w:kern w:val="2"/>
                <w:sz w:val="24"/>
                <w:szCs w:val="24"/>
              </w:rPr>
              <w:t>возмож-</w:t>
            </w:r>
            <w:r w:rsidRPr="00E74F57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) отклоне-ние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превы-ша-ющее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E74F57">
              <w:rPr>
                <w:color w:val="000000"/>
                <w:spacing w:val="-10"/>
                <w:kern w:val="2"/>
                <w:sz w:val="24"/>
                <w:szCs w:val="24"/>
              </w:rPr>
              <w:t>возмож-</w:t>
            </w:r>
            <w:r w:rsidRPr="00E74F57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Причи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-на</w:t>
            </w:r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289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74F57" w:rsidRPr="00E74F57" w:rsidTr="00C45A6A">
        <w:tc>
          <w:tcPr>
            <w:tcW w:w="238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73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42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97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</w:t>
            </w:r>
            <w:proofErr w:type="spell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-ля</w:t>
            </w:r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266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</w:t>
            </w:r>
            <w:r w:rsidRPr="00E74F57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</w:tc>
        <w:tc>
          <w:tcPr>
            <w:tcW w:w="220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Код по </w:t>
            </w:r>
            <w:r w:rsidRPr="00E74F57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в муниципальном задании 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299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E74F57">
              <w:rPr>
                <w:bCs/>
                <w:sz w:val="24"/>
                <w:szCs w:val="24"/>
              </w:rPr>
              <w:t xml:space="preserve"> в муниципальном задании на отчетную дату</w:t>
            </w:r>
            <w:r w:rsidRPr="00E74F57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3" w:history="1">
              <w:r w:rsidRPr="00E74F57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0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Испол-не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но на </w:t>
            </w:r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отчет-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07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74F57" w:rsidRPr="00E74F57" w:rsidTr="00C45A6A">
        <w:tc>
          <w:tcPr>
            <w:tcW w:w="238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299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0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E74F57" w:rsidRPr="00E74F57" w:rsidTr="00C45A6A">
        <w:tc>
          <w:tcPr>
            <w:tcW w:w="238" w:type="pct"/>
            <w:vMerge w:val="restart"/>
            <w:shd w:val="clear" w:color="auto" w:fill="FFFFFF"/>
          </w:tcPr>
          <w:p w:rsidR="00E74F57" w:rsidRPr="00E74F57" w:rsidRDefault="00A51AFA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07057000000000000007100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397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74F57" w:rsidRPr="00E74F57" w:rsidRDefault="00C85F9D" w:rsidP="004342D8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Число посетителей</w:t>
            </w:r>
          </w:p>
        </w:tc>
        <w:tc>
          <w:tcPr>
            <w:tcW w:w="266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20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301" w:type="pc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12550</w:t>
            </w:r>
          </w:p>
        </w:tc>
        <w:tc>
          <w:tcPr>
            <w:tcW w:w="299" w:type="pct"/>
            <w:shd w:val="clear" w:color="auto" w:fill="FFFFFF"/>
          </w:tcPr>
          <w:p w:rsidR="00E74F57" w:rsidRPr="00E74F57" w:rsidRDefault="000B6FE3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12550</w:t>
            </w:r>
          </w:p>
        </w:tc>
        <w:tc>
          <w:tcPr>
            <w:tcW w:w="304" w:type="pct"/>
            <w:shd w:val="clear" w:color="auto" w:fill="FFFFFF"/>
          </w:tcPr>
          <w:p w:rsidR="00E74F57" w:rsidRPr="00E74F57" w:rsidRDefault="000B6FE3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12550</w:t>
            </w:r>
          </w:p>
        </w:tc>
        <w:tc>
          <w:tcPr>
            <w:tcW w:w="307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294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8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89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бесплатно</w:t>
            </w:r>
          </w:p>
        </w:tc>
      </w:tr>
      <w:tr w:rsidR="00E74F57" w:rsidRPr="00E74F57" w:rsidTr="00C45A6A">
        <w:tc>
          <w:tcPr>
            <w:tcW w:w="238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Число единиц хранения</w:t>
            </w:r>
          </w:p>
        </w:tc>
        <w:tc>
          <w:tcPr>
            <w:tcW w:w="266" w:type="pc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20" w:type="pc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642</w:t>
            </w:r>
          </w:p>
        </w:tc>
        <w:tc>
          <w:tcPr>
            <w:tcW w:w="301" w:type="pc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353</w:t>
            </w:r>
          </w:p>
        </w:tc>
        <w:tc>
          <w:tcPr>
            <w:tcW w:w="299" w:type="pc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353</w:t>
            </w:r>
          </w:p>
        </w:tc>
        <w:tc>
          <w:tcPr>
            <w:tcW w:w="304" w:type="pc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353</w:t>
            </w:r>
          </w:p>
        </w:tc>
        <w:tc>
          <w:tcPr>
            <w:tcW w:w="307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294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8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89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бесплатно</w:t>
            </w:r>
          </w:p>
        </w:tc>
      </w:tr>
      <w:tr w:rsidR="00E74F57" w:rsidRPr="00E74F57" w:rsidTr="00C45A6A">
        <w:tc>
          <w:tcPr>
            <w:tcW w:w="238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E74F57" w:rsidRPr="00E74F57" w:rsidTr="00C45A6A">
        <w:tc>
          <w:tcPr>
            <w:tcW w:w="238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E74F57" w:rsidRPr="00E74F57" w:rsidRDefault="00E74F57" w:rsidP="00E74F57">
      <w:pPr>
        <w:spacing w:line="230" w:lineRule="auto"/>
        <w:ind w:left="709"/>
        <w:rPr>
          <w:kern w:val="2"/>
          <w:sz w:val="8"/>
          <w:szCs w:val="8"/>
        </w:rPr>
      </w:pPr>
    </w:p>
    <w:p w:rsidR="004342D8" w:rsidRDefault="004342D8" w:rsidP="006155DC">
      <w:pPr>
        <w:spacing w:line="230" w:lineRule="auto"/>
        <w:rPr>
          <w:kern w:val="2"/>
          <w:sz w:val="24"/>
          <w:szCs w:val="24"/>
        </w:rPr>
      </w:pPr>
    </w:p>
    <w:p w:rsidR="004342D8" w:rsidRPr="00E74F57" w:rsidRDefault="004342D8" w:rsidP="006155DC">
      <w:pPr>
        <w:spacing w:line="230" w:lineRule="auto"/>
        <w:rPr>
          <w:kern w:val="2"/>
          <w:sz w:val="24"/>
          <w:szCs w:val="24"/>
        </w:rPr>
      </w:pPr>
    </w:p>
    <w:p w:rsidR="00E74F57" w:rsidRPr="006155DC" w:rsidRDefault="00E74F57" w:rsidP="00E74F57">
      <w:pPr>
        <w:spacing w:line="230" w:lineRule="auto"/>
        <w:ind w:left="709"/>
        <w:rPr>
          <w:kern w:val="2"/>
          <w:sz w:val="28"/>
          <w:szCs w:val="28"/>
          <w:u w:val="single"/>
        </w:rPr>
      </w:pPr>
      <w:r w:rsidRPr="00E74F57">
        <w:rPr>
          <w:kern w:val="2"/>
          <w:sz w:val="28"/>
          <w:szCs w:val="28"/>
        </w:rPr>
        <w:t xml:space="preserve">Руководитель (уполномоченное лицо) </w:t>
      </w:r>
      <w:r w:rsidR="006155DC">
        <w:rPr>
          <w:kern w:val="2"/>
          <w:sz w:val="28"/>
          <w:szCs w:val="28"/>
        </w:rPr>
        <w:t xml:space="preserve">  </w:t>
      </w:r>
      <w:r w:rsidR="006155DC">
        <w:rPr>
          <w:kern w:val="2"/>
          <w:sz w:val="28"/>
          <w:szCs w:val="28"/>
          <w:u w:val="single"/>
        </w:rPr>
        <w:t xml:space="preserve">Директор          </w:t>
      </w:r>
      <w:r w:rsidRPr="00E74F57">
        <w:rPr>
          <w:kern w:val="2"/>
          <w:sz w:val="28"/>
          <w:szCs w:val="28"/>
        </w:rPr>
        <w:t xml:space="preserve"> ____________________ </w:t>
      </w:r>
      <w:r w:rsidR="006155DC">
        <w:rPr>
          <w:kern w:val="2"/>
          <w:sz w:val="28"/>
          <w:szCs w:val="28"/>
        </w:rPr>
        <w:t xml:space="preserve">                     </w:t>
      </w:r>
      <w:proofErr w:type="spellStart"/>
      <w:r w:rsidR="006155DC" w:rsidRPr="006155DC">
        <w:rPr>
          <w:kern w:val="2"/>
          <w:sz w:val="28"/>
          <w:szCs w:val="28"/>
          <w:u w:val="single"/>
        </w:rPr>
        <w:t>Остапущенко</w:t>
      </w:r>
      <w:proofErr w:type="spellEnd"/>
      <w:r w:rsidR="006155DC" w:rsidRPr="006155DC">
        <w:rPr>
          <w:kern w:val="2"/>
          <w:sz w:val="28"/>
          <w:szCs w:val="28"/>
          <w:u w:val="single"/>
        </w:rPr>
        <w:t xml:space="preserve"> О.Н.</w:t>
      </w:r>
    </w:p>
    <w:p w:rsidR="00E74F57" w:rsidRPr="00E74F57" w:rsidRDefault="00E74F57" w:rsidP="00E74F57">
      <w:pPr>
        <w:spacing w:line="230" w:lineRule="auto"/>
        <w:ind w:left="709"/>
        <w:rPr>
          <w:kern w:val="2"/>
          <w:sz w:val="24"/>
          <w:szCs w:val="24"/>
        </w:rPr>
      </w:pPr>
      <w:r w:rsidRPr="00E74F57">
        <w:rPr>
          <w:kern w:val="2"/>
          <w:sz w:val="24"/>
          <w:szCs w:val="24"/>
        </w:rPr>
        <w:t xml:space="preserve">                                                                                      (должность)                             (подпись)                             (расшифровка подписи)</w:t>
      </w:r>
    </w:p>
    <w:p w:rsidR="00E74F57" w:rsidRPr="00E74F57" w:rsidRDefault="00E74F57" w:rsidP="00E74F57">
      <w:pPr>
        <w:spacing w:line="230" w:lineRule="auto"/>
        <w:ind w:left="709"/>
        <w:rPr>
          <w:kern w:val="2"/>
          <w:sz w:val="28"/>
          <w:szCs w:val="28"/>
        </w:rPr>
      </w:pPr>
    </w:p>
    <w:p w:rsidR="00E74F57" w:rsidRPr="00E74F57" w:rsidRDefault="00E74F57" w:rsidP="006155DC">
      <w:pPr>
        <w:spacing w:line="230" w:lineRule="auto"/>
        <w:ind w:left="709"/>
        <w:rPr>
          <w:kern w:val="2"/>
          <w:sz w:val="28"/>
          <w:szCs w:val="28"/>
        </w:rPr>
      </w:pPr>
      <w:r w:rsidRPr="00E74F57">
        <w:rPr>
          <w:kern w:val="2"/>
          <w:sz w:val="28"/>
          <w:szCs w:val="28"/>
        </w:rPr>
        <w:t xml:space="preserve">« </w:t>
      </w:r>
      <w:r w:rsidR="000B6FE3">
        <w:rPr>
          <w:kern w:val="2"/>
          <w:sz w:val="28"/>
          <w:szCs w:val="28"/>
        </w:rPr>
        <w:t>09</w:t>
      </w:r>
      <w:r w:rsidRPr="00E74F57">
        <w:rPr>
          <w:kern w:val="2"/>
          <w:sz w:val="28"/>
          <w:szCs w:val="28"/>
        </w:rPr>
        <w:t xml:space="preserve"> » </w:t>
      </w:r>
      <w:r w:rsidR="000B6FE3">
        <w:rPr>
          <w:kern w:val="2"/>
          <w:sz w:val="28"/>
          <w:szCs w:val="28"/>
        </w:rPr>
        <w:t>января</w:t>
      </w:r>
      <w:r w:rsidR="006155DC">
        <w:rPr>
          <w:kern w:val="2"/>
          <w:sz w:val="28"/>
          <w:szCs w:val="28"/>
        </w:rPr>
        <w:t xml:space="preserve"> </w:t>
      </w:r>
      <w:r w:rsidRPr="00E74F57">
        <w:rPr>
          <w:kern w:val="2"/>
          <w:sz w:val="28"/>
          <w:szCs w:val="28"/>
        </w:rPr>
        <w:t>20</w:t>
      </w:r>
      <w:r w:rsidR="006155DC">
        <w:rPr>
          <w:kern w:val="2"/>
          <w:sz w:val="28"/>
          <w:szCs w:val="28"/>
        </w:rPr>
        <w:t>1</w:t>
      </w:r>
      <w:r w:rsidR="000B6FE3">
        <w:rPr>
          <w:kern w:val="2"/>
          <w:sz w:val="28"/>
          <w:szCs w:val="28"/>
        </w:rPr>
        <w:t>9</w:t>
      </w:r>
      <w:r w:rsidRPr="00E74F57">
        <w:rPr>
          <w:kern w:val="2"/>
          <w:sz w:val="28"/>
          <w:szCs w:val="28"/>
        </w:rPr>
        <w:t xml:space="preserve"> г.</w:t>
      </w:r>
    </w:p>
    <w:p w:rsidR="00E74F57" w:rsidRPr="00E74F57" w:rsidRDefault="00E74F57" w:rsidP="00E74F57">
      <w:pPr>
        <w:ind w:left="709"/>
        <w:rPr>
          <w:kern w:val="2"/>
          <w:sz w:val="28"/>
          <w:szCs w:val="28"/>
        </w:rPr>
      </w:pPr>
      <w:r w:rsidRPr="00E74F57">
        <w:rPr>
          <w:kern w:val="2"/>
          <w:sz w:val="28"/>
          <w:szCs w:val="28"/>
        </w:rPr>
        <w:lastRenderedPageBreak/>
        <w:t>________________________</w:t>
      </w:r>
    </w:p>
    <w:p w:rsidR="00E74F57" w:rsidRPr="00E74F57" w:rsidRDefault="00E74F57" w:rsidP="00E74F57">
      <w:pPr>
        <w:ind w:left="709"/>
        <w:rPr>
          <w:kern w:val="2"/>
          <w:sz w:val="8"/>
          <w:szCs w:val="8"/>
        </w:rPr>
      </w:pPr>
    </w:p>
    <w:p w:rsidR="00E74F57" w:rsidRPr="00E74F57" w:rsidRDefault="00E74F57" w:rsidP="00E74F57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1 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</w:t>
      </w:r>
      <w:r w:rsidRPr="00E74F57">
        <w:rPr>
          <w:kern w:val="2"/>
          <w:sz w:val="28"/>
          <w:szCs w:val="28"/>
          <w:shd w:val="clear" w:color="auto" w:fill="FFFFFF"/>
        </w:rPr>
        <w:t>или в случае формирования муниципального задания на бумажном носителе – присваивается последовательно в соответствии со сквозной нумерацией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E74F57" w:rsidRPr="00E74F57" w:rsidRDefault="00E74F57" w:rsidP="00E74F57">
      <w:pPr>
        <w:spacing w:line="228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2 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>Формируется при установлении муниципального задания на оказание муниципальной(</w:t>
      </w:r>
      <w:proofErr w:type="spellStart"/>
      <w:r w:rsidRPr="00E74F57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E74F57">
        <w:rPr>
          <w:color w:val="000000"/>
          <w:kern w:val="2"/>
          <w:sz w:val="28"/>
          <w:szCs w:val="28"/>
          <w:shd w:val="clear" w:color="auto" w:fill="FFFFFF"/>
        </w:rPr>
        <w:t>) услуги (услуг) и работы (работ) и содержит требования к оказанию муниципальной(</w:t>
      </w:r>
      <w:proofErr w:type="spellStart"/>
      <w:r w:rsidRPr="00E74F57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E74F57">
        <w:rPr>
          <w:color w:val="000000"/>
          <w:kern w:val="2"/>
          <w:sz w:val="28"/>
          <w:szCs w:val="28"/>
          <w:shd w:val="clear" w:color="auto" w:fill="FFFFFF"/>
        </w:rPr>
        <w:t>) услуги (услуг) раздельно по каждой из муниципальных услуг с указанием порядкового номера раздела.</w:t>
      </w:r>
    </w:p>
    <w:p w:rsidR="00E74F57" w:rsidRPr="00E74F57" w:rsidRDefault="00E74F57" w:rsidP="00E74F5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74F57">
        <w:rPr>
          <w:sz w:val="28"/>
          <w:szCs w:val="28"/>
          <w:vertAlign w:val="superscript"/>
        </w:rPr>
        <w:t xml:space="preserve">3 </w:t>
      </w:r>
      <w:r w:rsidRPr="00E74F57">
        <w:rPr>
          <w:sz w:val="28"/>
          <w:szCs w:val="28"/>
        </w:rPr>
        <w:t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E74F57" w:rsidRPr="00E74F57" w:rsidRDefault="00E74F57" w:rsidP="00E74F5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74F57">
        <w:rPr>
          <w:sz w:val="28"/>
          <w:szCs w:val="28"/>
          <w:vertAlign w:val="superscript"/>
        </w:rPr>
        <w:t xml:space="preserve">4 </w:t>
      </w:r>
      <w:proofErr w:type="gramStart"/>
      <w:r w:rsidRPr="00E74F57">
        <w:rPr>
          <w:sz w:val="28"/>
          <w:szCs w:val="28"/>
        </w:rPr>
        <w:t>В</w:t>
      </w:r>
      <w:proofErr w:type="gramEnd"/>
      <w:r w:rsidRPr="00E74F57">
        <w:rPr>
          <w:sz w:val="28"/>
          <w:szCs w:val="28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E74F57" w:rsidRPr="00E74F57" w:rsidRDefault="00E74F57" w:rsidP="00E74F5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74F57">
        <w:rPr>
          <w:sz w:val="28"/>
          <w:szCs w:val="28"/>
          <w:vertAlign w:val="superscript"/>
        </w:rPr>
        <w:t xml:space="preserve">5 </w:t>
      </w:r>
      <w:r w:rsidRPr="00E74F57">
        <w:rPr>
          <w:sz w:val="28"/>
          <w:szCs w:val="28"/>
        </w:rPr>
        <w:t xml:space="preserve">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</w:t>
      </w:r>
      <w:r w:rsidRPr="00E74F57">
        <w:rPr>
          <w:sz w:val="28"/>
          <w:szCs w:val="28"/>
        </w:rPr>
        <w:br/>
        <w:t>0,5 единицы отбрасывается, а 0,5 единицы и более округляется до целой единицы. В случае, если единицей объема работы является работа в целом, показатели граф 13 и 14 пункта 3.2 не рассчитываются.</w:t>
      </w:r>
    </w:p>
    <w:p w:rsidR="00E74F57" w:rsidRPr="00E74F57" w:rsidRDefault="00E74F57" w:rsidP="00E74F5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  <w:r w:rsidRPr="00E74F57">
        <w:rPr>
          <w:sz w:val="28"/>
          <w:szCs w:val="28"/>
        </w:rPr>
        <w:t xml:space="preserve"> Рассчитывается при формировании отчета за год как разница показателей граф 10, 12 и 13.</w:t>
      </w:r>
    </w:p>
    <w:p w:rsidR="00E74F57" w:rsidRPr="00E74F57" w:rsidRDefault="00E74F57" w:rsidP="00E74F57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E74F57">
        <w:rPr>
          <w:kern w:val="2"/>
          <w:sz w:val="28"/>
          <w:szCs w:val="28"/>
          <w:vertAlign w:val="superscript"/>
        </w:rPr>
        <w:t>7 </w:t>
      </w:r>
      <w:r w:rsidRPr="00E74F57">
        <w:rPr>
          <w:kern w:val="2"/>
          <w:sz w:val="28"/>
          <w:szCs w:val="28"/>
        </w:rPr>
        <w:t>Формируется при установлении муниципального задания на оказание муниципальной(</w:t>
      </w:r>
      <w:proofErr w:type="spellStart"/>
      <w:r w:rsidRPr="00E74F57">
        <w:rPr>
          <w:kern w:val="2"/>
          <w:sz w:val="28"/>
          <w:szCs w:val="28"/>
        </w:rPr>
        <w:t>ых</w:t>
      </w:r>
      <w:proofErr w:type="spellEnd"/>
      <w:r w:rsidRPr="00E74F57">
        <w:rPr>
          <w:kern w:val="2"/>
          <w:sz w:val="28"/>
          <w:szCs w:val="28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E74F57" w:rsidRPr="00E74F57" w:rsidRDefault="00E74F57" w:rsidP="00E74F57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E74F57" w:rsidRPr="00E74F57" w:rsidRDefault="00E74F57" w:rsidP="00E74F57">
      <w:pPr>
        <w:autoSpaceDE w:val="0"/>
        <w:autoSpaceDN w:val="0"/>
        <w:ind w:firstLine="709"/>
        <w:jc w:val="both"/>
        <w:rPr>
          <w:sz w:val="28"/>
          <w:szCs w:val="28"/>
        </w:rPr>
        <w:sectPr w:rsidR="00E74F57" w:rsidRPr="00E74F57" w:rsidSect="004342D8">
          <w:footerReference w:type="even" r:id="rId14"/>
          <w:footerReference w:type="default" r:id="rId15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C72E65" w:rsidRDefault="00C72E65" w:rsidP="00A60C5B">
      <w:pPr>
        <w:pStyle w:val="a3"/>
        <w:spacing w:before="100" w:after="100"/>
        <w:ind w:firstLine="709"/>
        <w:jc w:val="both"/>
        <w:rPr>
          <w:szCs w:val="28"/>
        </w:rPr>
      </w:pPr>
    </w:p>
    <w:sectPr w:rsidR="00C72E65" w:rsidSect="004F48C2">
      <w:footerReference w:type="even" r:id="rId16"/>
      <w:footerReference w:type="default" r:id="rId17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AA7" w:rsidRDefault="00B15AA7">
      <w:r>
        <w:separator/>
      </w:r>
    </w:p>
  </w:endnote>
  <w:endnote w:type="continuationSeparator" w:id="0">
    <w:p w:rsidR="00B15AA7" w:rsidRDefault="00B1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D8" w:rsidRDefault="004342D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42D8" w:rsidRDefault="004342D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D8" w:rsidRPr="00FC39B3" w:rsidRDefault="004342D8" w:rsidP="004342D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D8" w:rsidRDefault="004342D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42D8" w:rsidRDefault="004342D8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D8" w:rsidRDefault="004342D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A074C">
      <w:rPr>
        <w:rStyle w:val="ab"/>
        <w:noProof/>
      </w:rPr>
      <w:t>9</w:t>
    </w:r>
    <w:r>
      <w:rPr>
        <w:rStyle w:val="ab"/>
      </w:rPr>
      <w:fldChar w:fldCharType="end"/>
    </w:r>
  </w:p>
  <w:p w:rsidR="004342D8" w:rsidRPr="00476995" w:rsidRDefault="004342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AA7" w:rsidRDefault="00B15AA7">
      <w:r>
        <w:separator/>
      </w:r>
    </w:p>
  </w:footnote>
  <w:footnote w:type="continuationSeparator" w:id="0">
    <w:p w:rsidR="00B15AA7" w:rsidRDefault="00B15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D8" w:rsidRPr="00774A04" w:rsidRDefault="004342D8" w:rsidP="004342D8">
    <w:pPr>
      <w:pStyle w:val="a9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D8" w:rsidRDefault="004342D8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8890" b="317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2D8" w:rsidRDefault="004342D8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31" type="#_x0000_t202" style="position:absolute;margin-left:584.15pt;margin-top:69.6pt;width:2.3pt;height:5.7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" filled="f" stroked="f">
              <v:textbox style="mso-fit-shape-to-text:t" inset="0,0,0,0">
                <w:txbxContent>
                  <w:p w:rsidR="004342D8" w:rsidRDefault="004342D8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 w15:restartNumberingAfterBreak="0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 w15:restartNumberingAfterBreak="0">
    <w:nsid w:val="21FF5D38"/>
    <w:multiLevelType w:val="hybridMultilevel"/>
    <w:tmpl w:val="9C0C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A4382A"/>
    <w:multiLevelType w:val="hybridMultilevel"/>
    <w:tmpl w:val="0A6AE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 w15:restartNumberingAfterBreak="0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BE33DB0"/>
    <w:multiLevelType w:val="multilevel"/>
    <w:tmpl w:val="D13ED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2" w15:restartNumberingAfterBreak="0">
    <w:nsid w:val="73EF72C8"/>
    <w:multiLevelType w:val="hybridMultilevel"/>
    <w:tmpl w:val="AF3887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4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00"/>
    <w:rsid w:val="000035BA"/>
    <w:rsid w:val="00010B39"/>
    <w:rsid w:val="0004190D"/>
    <w:rsid w:val="000441F2"/>
    <w:rsid w:val="000500E4"/>
    <w:rsid w:val="00050C68"/>
    <w:rsid w:val="0005372C"/>
    <w:rsid w:val="00054A1D"/>
    <w:rsid w:val="00054D8B"/>
    <w:rsid w:val="000559D5"/>
    <w:rsid w:val="00056FFE"/>
    <w:rsid w:val="0006002D"/>
    <w:rsid w:val="00060F3C"/>
    <w:rsid w:val="000675E8"/>
    <w:rsid w:val="000720F1"/>
    <w:rsid w:val="000808D6"/>
    <w:rsid w:val="000A22E1"/>
    <w:rsid w:val="000A726F"/>
    <w:rsid w:val="000A7A93"/>
    <w:rsid w:val="000B4002"/>
    <w:rsid w:val="000B66C7"/>
    <w:rsid w:val="000B6FE3"/>
    <w:rsid w:val="000C430D"/>
    <w:rsid w:val="000D14BB"/>
    <w:rsid w:val="000E2283"/>
    <w:rsid w:val="000F2B40"/>
    <w:rsid w:val="000F456B"/>
    <w:rsid w:val="000F5B6A"/>
    <w:rsid w:val="00104E0D"/>
    <w:rsid w:val="0010504A"/>
    <w:rsid w:val="00116BFA"/>
    <w:rsid w:val="00125DE3"/>
    <w:rsid w:val="001311D0"/>
    <w:rsid w:val="00131A11"/>
    <w:rsid w:val="00143A6F"/>
    <w:rsid w:val="001514F4"/>
    <w:rsid w:val="00153B21"/>
    <w:rsid w:val="00182EC2"/>
    <w:rsid w:val="00190B4E"/>
    <w:rsid w:val="00196F17"/>
    <w:rsid w:val="001A65B7"/>
    <w:rsid w:val="001B2D1C"/>
    <w:rsid w:val="001B588A"/>
    <w:rsid w:val="001B6F83"/>
    <w:rsid w:val="001C1D98"/>
    <w:rsid w:val="001C2CE4"/>
    <w:rsid w:val="001D0DA2"/>
    <w:rsid w:val="001D20AB"/>
    <w:rsid w:val="001D2690"/>
    <w:rsid w:val="001F4BE3"/>
    <w:rsid w:val="001F6D02"/>
    <w:rsid w:val="002241B4"/>
    <w:rsid w:val="00233DCD"/>
    <w:rsid w:val="002504E8"/>
    <w:rsid w:val="00251D38"/>
    <w:rsid w:val="00254382"/>
    <w:rsid w:val="00254518"/>
    <w:rsid w:val="00255E51"/>
    <w:rsid w:val="0026540F"/>
    <w:rsid w:val="0027031E"/>
    <w:rsid w:val="0027645D"/>
    <w:rsid w:val="002840C6"/>
    <w:rsid w:val="0028703B"/>
    <w:rsid w:val="002924B2"/>
    <w:rsid w:val="00294028"/>
    <w:rsid w:val="002A2062"/>
    <w:rsid w:val="002A31A1"/>
    <w:rsid w:val="002A51A5"/>
    <w:rsid w:val="002B3673"/>
    <w:rsid w:val="002B6527"/>
    <w:rsid w:val="002C135C"/>
    <w:rsid w:val="002C5E60"/>
    <w:rsid w:val="002C7E0B"/>
    <w:rsid w:val="002E65D5"/>
    <w:rsid w:val="002F282A"/>
    <w:rsid w:val="002F55FF"/>
    <w:rsid w:val="002F63E3"/>
    <w:rsid w:val="002F74D7"/>
    <w:rsid w:val="0030124B"/>
    <w:rsid w:val="00313D3A"/>
    <w:rsid w:val="00316092"/>
    <w:rsid w:val="00316907"/>
    <w:rsid w:val="003266F2"/>
    <w:rsid w:val="00337034"/>
    <w:rsid w:val="00341FC1"/>
    <w:rsid w:val="0034315F"/>
    <w:rsid w:val="0036339C"/>
    <w:rsid w:val="0037040B"/>
    <w:rsid w:val="003921D8"/>
    <w:rsid w:val="003A5BE8"/>
    <w:rsid w:val="003B2193"/>
    <w:rsid w:val="003C1449"/>
    <w:rsid w:val="00402F93"/>
    <w:rsid w:val="00403A73"/>
    <w:rsid w:val="00407155"/>
    <w:rsid w:val="00407B71"/>
    <w:rsid w:val="004148F4"/>
    <w:rsid w:val="0042084A"/>
    <w:rsid w:val="00423A87"/>
    <w:rsid w:val="00425061"/>
    <w:rsid w:val="0043074D"/>
    <w:rsid w:val="004342D8"/>
    <w:rsid w:val="0043686A"/>
    <w:rsid w:val="00441069"/>
    <w:rsid w:val="00442F4D"/>
    <w:rsid w:val="00444636"/>
    <w:rsid w:val="0045214F"/>
    <w:rsid w:val="00453869"/>
    <w:rsid w:val="0046424E"/>
    <w:rsid w:val="004711EC"/>
    <w:rsid w:val="00475565"/>
    <w:rsid w:val="00480BC7"/>
    <w:rsid w:val="00481E1B"/>
    <w:rsid w:val="004871AA"/>
    <w:rsid w:val="00496BD9"/>
    <w:rsid w:val="004A67D9"/>
    <w:rsid w:val="004B209F"/>
    <w:rsid w:val="004B449D"/>
    <w:rsid w:val="004B6A5C"/>
    <w:rsid w:val="004D566B"/>
    <w:rsid w:val="004E11F3"/>
    <w:rsid w:val="004E78FD"/>
    <w:rsid w:val="004F48C2"/>
    <w:rsid w:val="004F7011"/>
    <w:rsid w:val="00500D40"/>
    <w:rsid w:val="00507452"/>
    <w:rsid w:val="005139FF"/>
    <w:rsid w:val="00515342"/>
    <w:rsid w:val="00515D9C"/>
    <w:rsid w:val="005205A1"/>
    <w:rsid w:val="00531FBD"/>
    <w:rsid w:val="0053366A"/>
    <w:rsid w:val="00537B58"/>
    <w:rsid w:val="005467AF"/>
    <w:rsid w:val="005611BE"/>
    <w:rsid w:val="005719A9"/>
    <w:rsid w:val="00587BF6"/>
    <w:rsid w:val="00593764"/>
    <w:rsid w:val="005A218E"/>
    <w:rsid w:val="005A7BA5"/>
    <w:rsid w:val="005A7C6E"/>
    <w:rsid w:val="005B6F6D"/>
    <w:rsid w:val="005C5FF3"/>
    <w:rsid w:val="005C7B52"/>
    <w:rsid w:val="005F2559"/>
    <w:rsid w:val="005F2B77"/>
    <w:rsid w:val="00602571"/>
    <w:rsid w:val="00602F2E"/>
    <w:rsid w:val="00611679"/>
    <w:rsid w:val="00613D7D"/>
    <w:rsid w:val="006155DC"/>
    <w:rsid w:val="00630370"/>
    <w:rsid w:val="00647637"/>
    <w:rsid w:val="0065171B"/>
    <w:rsid w:val="0065293D"/>
    <w:rsid w:val="006564DB"/>
    <w:rsid w:val="00660EE3"/>
    <w:rsid w:val="006659A6"/>
    <w:rsid w:val="00676B57"/>
    <w:rsid w:val="0068552C"/>
    <w:rsid w:val="006936EC"/>
    <w:rsid w:val="006E154E"/>
    <w:rsid w:val="006E1E24"/>
    <w:rsid w:val="006E1E8B"/>
    <w:rsid w:val="006F0EFB"/>
    <w:rsid w:val="006F47E5"/>
    <w:rsid w:val="007120F8"/>
    <w:rsid w:val="007219F0"/>
    <w:rsid w:val="0072240D"/>
    <w:rsid w:val="00723F19"/>
    <w:rsid w:val="00741193"/>
    <w:rsid w:val="0075630F"/>
    <w:rsid w:val="00757495"/>
    <w:rsid w:val="00766342"/>
    <w:rsid w:val="007730B1"/>
    <w:rsid w:val="00777546"/>
    <w:rsid w:val="00782222"/>
    <w:rsid w:val="007936ED"/>
    <w:rsid w:val="00793861"/>
    <w:rsid w:val="00797E3C"/>
    <w:rsid w:val="007A5300"/>
    <w:rsid w:val="007B6388"/>
    <w:rsid w:val="007C0A5F"/>
    <w:rsid w:val="00803F3C"/>
    <w:rsid w:val="00804CFE"/>
    <w:rsid w:val="0081010E"/>
    <w:rsid w:val="00811C94"/>
    <w:rsid w:val="00811CF1"/>
    <w:rsid w:val="00812982"/>
    <w:rsid w:val="00812EAF"/>
    <w:rsid w:val="00815FBF"/>
    <w:rsid w:val="008270D7"/>
    <w:rsid w:val="00831AE3"/>
    <w:rsid w:val="008330F3"/>
    <w:rsid w:val="00840B77"/>
    <w:rsid w:val="008417C4"/>
    <w:rsid w:val="008438D7"/>
    <w:rsid w:val="00860E5A"/>
    <w:rsid w:val="00867AB6"/>
    <w:rsid w:val="0087166F"/>
    <w:rsid w:val="00871787"/>
    <w:rsid w:val="008920F6"/>
    <w:rsid w:val="008A26EE"/>
    <w:rsid w:val="008B51C1"/>
    <w:rsid w:val="008B6AD3"/>
    <w:rsid w:val="008C202F"/>
    <w:rsid w:val="008C26C9"/>
    <w:rsid w:val="008D0F41"/>
    <w:rsid w:val="008D7E3B"/>
    <w:rsid w:val="008E1F92"/>
    <w:rsid w:val="008F16EE"/>
    <w:rsid w:val="008F44D7"/>
    <w:rsid w:val="00901818"/>
    <w:rsid w:val="00902C32"/>
    <w:rsid w:val="00906D79"/>
    <w:rsid w:val="00910044"/>
    <w:rsid w:val="009122B1"/>
    <w:rsid w:val="00913129"/>
    <w:rsid w:val="00917C70"/>
    <w:rsid w:val="00917FB7"/>
    <w:rsid w:val="009228DF"/>
    <w:rsid w:val="00924E84"/>
    <w:rsid w:val="0092639B"/>
    <w:rsid w:val="00947FCC"/>
    <w:rsid w:val="009513B4"/>
    <w:rsid w:val="009628FC"/>
    <w:rsid w:val="0097206E"/>
    <w:rsid w:val="00985A10"/>
    <w:rsid w:val="00987CEE"/>
    <w:rsid w:val="009A2389"/>
    <w:rsid w:val="009C575A"/>
    <w:rsid w:val="009D04C9"/>
    <w:rsid w:val="009D4473"/>
    <w:rsid w:val="009E2FCC"/>
    <w:rsid w:val="009E4A50"/>
    <w:rsid w:val="009E7343"/>
    <w:rsid w:val="00A061D7"/>
    <w:rsid w:val="00A30E81"/>
    <w:rsid w:val="00A34804"/>
    <w:rsid w:val="00A43443"/>
    <w:rsid w:val="00A43FDC"/>
    <w:rsid w:val="00A515EB"/>
    <w:rsid w:val="00A51AFA"/>
    <w:rsid w:val="00A60C5B"/>
    <w:rsid w:val="00A61F32"/>
    <w:rsid w:val="00A64D59"/>
    <w:rsid w:val="00A64E89"/>
    <w:rsid w:val="00A659AA"/>
    <w:rsid w:val="00A66B15"/>
    <w:rsid w:val="00A6701E"/>
    <w:rsid w:val="00A67B50"/>
    <w:rsid w:val="00A75A7A"/>
    <w:rsid w:val="00A77FDC"/>
    <w:rsid w:val="00A826A6"/>
    <w:rsid w:val="00A941CF"/>
    <w:rsid w:val="00A95DC3"/>
    <w:rsid w:val="00AC046B"/>
    <w:rsid w:val="00AD4228"/>
    <w:rsid w:val="00AE2601"/>
    <w:rsid w:val="00AE632A"/>
    <w:rsid w:val="00AF57CD"/>
    <w:rsid w:val="00B0481E"/>
    <w:rsid w:val="00B15AA7"/>
    <w:rsid w:val="00B21366"/>
    <w:rsid w:val="00B22F6A"/>
    <w:rsid w:val="00B26631"/>
    <w:rsid w:val="00B31114"/>
    <w:rsid w:val="00B35935"/>
    <w:rsid w:val="00B37E63"/>
    <w:rsid w:val="00B40245"/>
    <w:rsid w:val="00B415C1"/>
    <w:rsid w:val="00B43148"/>
    <w:rsid w:val="00B444A2"/>
    <w:rsid w:val="00B62CFB"/>
    <w:rsid w:val="00B72D61"/>
    <w:rsid w:val="00B80D5A"/>
    <w:rsid w:val="00B811FD"/>
    <w:rsid w:val="00B8231A"/>
    <w:rsid w:val="00B82CBD"/>
    <w:rsid w:val="00B86185"/>
    <w:rsid w:val="00BA2F98"/>
    <w:rsid w:val="00BB469F"/>
    <w:rsid w:val="00BB55C0"/>
    <w:rsid w:val="00BC0920"/>
    <w:rsid w:val="00BC1670"/>
    <w:rsid w:val="00BF39F0"/>
    <w:rsid w:val="00C058D6"/>
    <w:rsid w:val="00C11FDF"/>
    <w:rsid w:val="00C43E5B"/>
    <w:rsid w:val="00C440C9"/>
    <w:rsid w:val="00C45A6A"/>
    <w:rsid w:val="00C56D2D"/>
    <w:rsid w:val="00C572C4"/>
    <w:rsid w:val="00C7270C"/>
    <w:rsid w:val="00C72E65"/>
    <w:rsid w:val="00C731BB"/>
    <w:rsid w:val="00C75A80"/>
    <w:rsid w:val="00C85F9D"/>
    <w:rsid w:val="00CA151C"/>
    <w:rsid w:val="00CA74BF"/>
    <w:rsid w:val="00CB1900"/>
    <w:rsid w:val="00CB2A86"/>
    <w:rsid w:val="00CB43C1"/>
    <w:rsid w:val="00CB4D60"/>
    <w:rsid w:val="00CD077D"/>
    <w:rsid w:val="00CE5183"/>
    <w:rsid w:val="00CE6942"/>
    <w:rsid w:val="00D00358"/>
    <w:rsid w:val="00D13E83"/>
    <w:rsid w:val="00D2724A"/>
    <w:rsid w:val="00D31794"/>
    <w:rsid w:val="00D41CA9"/>
    <w:rsid w:val="00D51FA8"/>
    <w:rsid w:val="00D64461"/>
    <w:rsid w:val="00D73323"/>
    <w:rsid w:val="00D774A0"/>
    <w:rsid w:val="00DB4D6B"/>
    <w:rsid w:val="00DC2302"/>
    <w:rsid w:val="00DC2F00"/>
    <w:rsid w:val="00DE50C1"/>
    <w:rsid w:val="00DF404E"/>
    <w:rsid w:val="00E026A5"/>
    <w:rsid w:val="00E04378"/>
    <w:rsid w:val="00E138E0"/>
    <w:rsid w:val="00E3132E"/>
    <w:rsid w:val="00E334D7"/>
    <w:rsid w:val="00E36EA0"/>
    <w:rsid w:val="00E42179"/>
    <w:rsid w:val="00E4230F"/>
    <w:rsid w:val="00E61F30"/>
    <w:rsid w:val="00E657E1"/>
    <w:rsid w:val="00E67DF0"/>
    <w:rsid w:val="00E7274C"/>
    <w:rsid w:val="00E74E00"/>
    <w:rsid w:val="00E74F57"/>
    <w:rsid w:val="00E75C3F"/>
    <w:rsid w:val="00E75C57"/>
    <w:rsid w:val="00E76A4E"/>
    <w:rsid w:val="00E775C9"/>
    <w:rsid w:val="00E86F85"/>
    <w:rsid w:val="00E9399E"/>
    <w:rsid w:val="00E93F82"/>
    <w:rsid w:val="00E9626F"/>
    <w:rsid w:val="00EB4AB0"/>
    <w:rsid w:val="00EB54F5"/>
    <w:rsid w:val="00EC26B6"/>
    <w:rsid w:val="00EC40AD"/>
    <w:rsid w:val="00EC7E3C"/>
    <w:rsid w:val="00ED72D3"/>
    <w:rsid w:val="00EE1CD3"/>
    <w:rsid w:val="00EE68B7"/>
    <w:rsid w:val="00EF29AB"/>
    <w:rsid w:val="00EF5560"/>
    <w:rsid w:val="00EF56AF"/>
    <w:rsid w:val="00F02C40"/>
    <w:rsid w:val="00F16DEE"/>
    <w:rsid w:val="00F2052F"/>
    <w:rsid w:val="00F24917"/>
    <w:rsid w:val="00F27AB5"/>
    <w:rsid w:val="00F30D40"/>
    <w:rsid w:val="00F36C61"/>
    <w:rsid w:val="00F410DF"/>
    <w:rsid w:val="00F520F9"/>
    <w:rsid w:val="00F724F8"/>
    <w:rsid w:val="00F8225E"/>
    <w:rsid w:val="00F86418"/>
    <w:rsid w:val="00F90CE7"/>
    <w:rsid w:val="00F9297B"/>
    <w:rsid w:val="00F968ED"/>
    <w:rsid w:val="00FA074C"/>
    <w:rsid w:val="00FA178A"/>
    <w:rsid w:val="00FA6611"/>
    <w:rsid w:val="00FA6FDF"/>
    <w:rsid w:val="00FD0200"/>
    <w:rsid w:val="00FD350A"/>
    <w:rsid w:val="00FD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36DF92C-7B9B-4EAB-ADF6-0CFFB9EA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5B7"/>
  </w:style>
  <w:style w:type="paragraph" w:styleId="1">
    <w:name w:val="heading 1"/>
    <w:basedOn w:val="a"/>
    <w:next w:val="a"/>
    <w:link w:val="10"/>
    <w:uiPriority w:val="99"/>
    <w:qFormat/>
    <w:rsid w:val="001A65B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054A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403A73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unhideWhenUsed/>
    <w:qFormat/>
    <w:rsid w:val="00403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03A73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403A73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03A7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03A73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03A7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65B7"/>
    <w:rPr>
      <w:sz w:val="28"/>
    </w:rPr>
  </w:style>
  <w:style w:type="paragraph" w:styleId="a5">
    <w:name w:val="Body Text Indent"/>
    <w:basedOn w:val="a"/>
    <w:link w:val="a6"/>
    <w:rsid w:val="001A65B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1A65B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A65B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1A65B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1A65B7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DC2F00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rsid w:val="00DC2F00"/>
    <w:rPr>
      <w:sz w:val="28"/>
    </w:rPr>
  </w:style>
  <w:style w:type="paragraph" w:customStyle="1" w:styleId="11">
    <w:name w:val="Абзац списка1"/>
    <w:basedOn w:val="a"/>
    <w:uiPriority w:val="99"/>
    <w:rsid w:val="00DC2F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rsid w:val="00DC2F00"/>
    <w:rPr>
      <w:rFonts w:ascii="Century Schoolbook" w:hAnsi="Century Schoolbook" w:cs="Century Schoolbook" w:hint="default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DC2F00"/>
  </w:style>
  <w:style w:type="paragraph" w:customStyle="1" w:styleId="ConsPlusNormal">
    <w:name w:val="ConsPlusNormal"/>
    <w:rsid w:val="00DC2F0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2052F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F2052F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9"/>
    <w:rsid w:val="00054A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403A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403A7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403A73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403A73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403A73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403A73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403A73"/>
    <w:rPr>
      <w:rFonts w:ascii="Cambria" w:hAnsi="Cambria"/>
      <w:i/>
      <w:iCs/>
      <w:color w:val="404040"/>
    </w:rPr>
  </w:style>
  <w:style w:type="character" w:customStyle="1" w:styleId="a6">
    <w:name w:val="Основной текст с отступом Знак"/>
    <w:basedOn w:val="a0"/>
    <w:link w:val="a5"/>
    <w:uiPriority w:val="99"/>
    <w:rsid w:val="00403A73"/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403A73"/>
  </w:style>
  <w:style w:type="character" w:styleId="ae">
    <w:name w:val="Hyperlink"/>
    <w:uiPriority w:val="99"/>
    <w:unhideWhenUsed/>
    <w:rsid w:val="00403A73"/>
    <w:rPr>
      <w:color w:val="0000FF"/>
      <w:u w:val="single"/>
    </w:rPr>
  </w:style>
  <w:style w:type="character" w:styleId="af">
    <w:name w:val="FollowedHyperlink"/>
    <w:uiPriority w:val="99"/>
    <w:unhideWhenUsed/>
    <w:rsid w:val="00403A73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403A73"/>
    <w:rPr>
      <w:rFonts w:ascii="Arial" w:hAnsi="Arial"/>
      <w:b/>
      <w:sz w:val="26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403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403A73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403A73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403A73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403A73"/>
    <w:rPr>
      <w:sz w:val="24"/>
    </w:r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403A73"/>
  </w:style>
  <w:style w:type="paragraph" w:styleId="af3">
    <w:name w:val="endnote text"/>
    <w:basedOn w:val="a"/>
    <w:link w:val="af4"/>
    <w:uiPriority w:val="99"/>
    <w:unhideWhenUsed/>
    <w:rsid w:val="00403A73"/>
  </w:style>
  <w:style w:type="character" w:customStyle="1" w:styleId="af4">
    <w:name w:val="Текст концевой сноски Знак"/>
    <w:basedOn w:val="a0"/>
    <w:link w:val="af3"/>
    <w:uiPriority w:val="99"/>
    <w:rsid w:val="00403A73"/>
  </w:style>
  <w:style w:type="paragraph" w:styleId="af5">
    <w:name w:val="Title"/>
    <w:basedOn w:val="a"/>
    <w:next w:val="a"/>
    <w:link w:val="af6"/>
    <w:uiPriority w:val="99"/>
    <w:qFormat/>
    <w:rsid w:val="00403A7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403A73"/>
    <w:rPr>
      <w:rFonts w:ascii="Cambria" w:hAnsi="Cambria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99"/>
    <w:qFormat/>
    <w:rsid w:val="00403A73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403A7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03A7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03A73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403A7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03A73"/>
  </w:style>
  <w:style w:type="paragraph" w:styleId="32">
    <w:name w:val="Body Text Indent 3"/>
    <w:basedOn w:val="a"/>
    <w:link w:val="33"/>
    <w:uiPriority w:val="99"/>
    <w:unhideWhenUsed/>
    <w:rsid w:val="00403A73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03A73"/>
    <w:rPr>
      <w:sz w:val="16"/>
    </w:rPr>
  </w:style>
  <w:style w:type="paragraph" w:styleId="af9">
    <w:name w:val="Document Map"/>
    <w:basedOn w:val="a"/>
    <w:link w:val="afa"/>
    <w:uiPriority w:val="99"/>
    <w:unhideWhenUsed/>
    <w:rsid w:val="00403A73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403A73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403A73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403A73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403A73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403A73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34"/>
    <w:qFormat/>
    <w:rsid w:val="00403A7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403A73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403A73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403A7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403A73"/>
    <w:rPr>
      <w:rFonts w:ascii="Calibri" w:hAnsi="Calibri"/>
      <w:b/>
      <w:bCs/>
      <w:i/>
      <w:iCs/>
      <w:color w:val="4F81BD"/>
    </w:rPr>
  </w:style>
  <w:style w:type="paragraph" w:customStyle="1" w:styleId="aff2">
    <w:name w:val="Таблицы (моноширинный)"/>
    <w:basedOn w:val="a"/>
    <w:next w:val="a"/>
    <w:uiPriority w:val="99"/>
    <w:rsid w:val="00403A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403A73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403A7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403A73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403A7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403A73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403A73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5"/>
    <w:uiPriority w:val="99"/>
    <w:locked/>
    <w:rsid w:val="00403A73"/>
    <w:rPr>
      <w:b/>
      <w:i/>
      <w:color w:val="4F81BD"/>
    </w:rPr>
  </w:style>
  <w:style w:type="paragraph" w:customStyle="1" w:styleId="15">
    <w:name w:val="Выделенная цитата1"/>
    <w:basedOn w:val="a"/>
    <w:next w:val="a"/>
    <w:link w:val="IntenseQuoteChar"/>
    <w:uiPriority w:val="99"/>
    <w:rsid w:val="00403A73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403A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03A73"/>
  </w:style>
  <w:style w:type="table" w:styleId="aff4">
    <w:name w:val="Table Grid"/>
    <w:basedOn w:val="a1"/>
    <w:uiPriority w:val="59"/>
    <w:rsid w:val="00403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8">
    <w:name w:val="Char Style 8"/>
    <w:link w:val="Style7"/>
    <w:uiPriority w:val="99"/>
    <w:locked/>
    <w:rsid w:val="00403A73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03A73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403A73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403A73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03A73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DF404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6">
    <w:name w:val="Нет списка1"/>
    <w:next w:val="a2"/>
    <w:uiPriority w:val="99"/>
    <w:semiHidden/>
    <w:unhideWhenUsed/>
    <w:rsid w:val="00E74F57"/>
  </w:style>
  <w:style w:type="character" w:customStyle="1" w:styleId="aff5">
    <w:name w:val="Сноска_"/>
    <w:basedOn w:val="a0"/>
    <w:link w:val="aff6"/>
    <w:rsid w:val="00E74F57"/>
    <w:rPr>
      <w:b/>
      <w:bCs/>
      <w:sz w:val="19"/>
      <w:szCs w:val="19"/>
      <w:shd w:val="clear" w:color="auto" w:fill="FFFFFF"/>
    </w:rPr>
  </w:style>
  <w:style w:type="paragraph" w:customStyle="1" w:styleId="aff6">
    <w:name w:val="Сноска"/>
    <w:basedOn w:val="a"/>
    <w:link w:val="aff5"/>
    <w:rsid w:val="00E74F57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E74F57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81754344CAAA8739E0F851D8D964BC9B43C94135344D6399E73A2414466964C30600E60156D58599y7p8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81754344CAAA8739E0F851D8D964BC9B43C94135344D6399E73A2414466964C30600E60156D58599y7p8P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754344CAAA8739E0F851D8D964BC9B43C94135344D6399E73A2414466964C30600E60156D58599y7p8P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</TotalTime>
  <Pages>9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Finans</cp:lastModifiedBy>
  <cp:revision>2</cp:revision>
  <cp:lastPrinted>2019-01-19T08:22:00Z</cp:lastPrinted>
  <dcterms:created xsi:type="dcterms:W3CDTF">2019-02-19T08:18:00Z</dcterms:created>
  <dcterms:modified xsi:type="dcterms:W3CDTF">2019-02-19T08:18:00Z</dcterms:modified>
</cp:coreProperties>
</file>