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57" w:rsidRPr="00E74F57" w:rsidRDefault="00E74F57" w:rsidP="00D31794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E74F57" w:rsidRPr="00D31794" w:rsidRDefault="00E74F57" w:rsidP="00E74F57">
      <w:pPr>
        <w:autoSpaceDE w:val="0"/>
        <w:autoSpaceDN w:val="0"/>
        <w:ind w:left="9639"/>
        <w:jc w:val="center"/>
        <w:outlineLvl w:val="1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«Приложение № 2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к Положению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A43FDC" w:rsidRPr="00D31794">
        <w:rPr>
          <w:kern w:val="2"/>
          <w:sz w:val="24"/>
          <w:szCs w:val="24"/>
        </w:rPr>
        <w:t>ого</w:t>
      </w:r>
      <w:r w:rsidRPr="00D31794">
        <w:rPr>
          <w:kern w:val="2"/>
          <w:sz w:val="24"/>
          <w:szCs w:val="24"/>
        </w:rPr>
        <w:t xml:space="preserve"> учреждени</w:t>
      </w:r>
      <w:r w:rsidR="00A43FDC" w:rsidRPr="00D31794">
        <w:rPr>
          <w:kern w:val="2"/>
          <w:sz w:val="24"/>
          <w:szCs w:val="24"/>
        </w:rPr>
        <w:t>я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Красновского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сельского поселения</w:t>
      </w:r>
      <w:r w:rsidRPr="00D31794">
        <w:rPr>
          <w:kern w:val="2"/>
          <w:sz w:val="24"/>
          <w:szCs w:val="24"/>
        </w:rPr>
        <w:t xml:space="preserve"> и финансовом обеспечении выполнения муниципального задания</w:t>
      </w: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BB" w:rsidRDefault="00A212BB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    <v:textbox>
                  <w:txbxContent>
                    <w:p w:rsidR="00A212BB" w:rsidRDefault="00A212BB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Pr="00E74F57">
        <w:rPr>
          <w:color w:val="000000"/>
          <w:kern w:val="2"/>
          <w:sz w:val="28"/>
          <w:szCs w:val="28"/>
          <w:vertAlign w:val="superscript"/>
        </w:rPr>
        <w:t>1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A212BB" w:rsidRPr="008F4987" w:rsidTr="004342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212BB" w:rsidRPr="008D09E3" w:rsidRDefault="00A212BB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212BB" w:rsidRPr="008D09E3" w:rsidRDefault="00A212BB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2BB" w:rsidRPr="008F4987" w:rsidTr="004342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A212BB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12BB" w:rsidRPr="008F4987" w:rsidTr="004342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12BB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90.04.3</w:t>
                                  </w:r>
                                </w:p>
                              </w:tc>
                            </w:tr>
                            <w:tr w:rsidR="00A212BB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12BB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12BB" w:rsidRPr="008F4987" w:rsidTr="004342D8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12BB" w:rsidRPr="008D09E3" w:rsidRDefault="00A212BB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12BB" w:rsidRPr="008D09E3" w:rsidRDefault="00A212BB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12BB" w:rsidRPr="00B72538" w:rsidRDefault="00A212BB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A212BB" w:rsidRPr="008F4987" w:rsidTr="004342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212BB" w:rsidRPr="008D09E3" w:rsidRDefault="00A212BB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A212BB" w:rsidRPr="008D09E3" w:rsidRDefault="00A212BB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A212BB" w:rsidRPr="008F4987" w:rsidTr="004342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A212BB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12BB" w:rsidRPr="008F4987" w:rsidTr="004342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12BB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90.04.3</w:t>
                            </w:r>
                          </w:p>
                        </w:tc>
                      </w:tr>
                      <w:tr w:rsidR="00A212BB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12BB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12BB" w:rsidRPr="008F4987" w:rsidTr="004342D8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12BB" w:rsidRPr="008D09E3" w:rsidRDefault="00A212BB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12BB" w:rsidRPr="008D09E3" w:rsidRDefault="00A212BB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212BB" w:rsidRPr="00B72538" w:rsidRDefault="00A212BB" w:rsidP="00E74F57"/>
                  </w:txbxContent>
                </v:textbox>
              </v:shape>
            </w:pict>
          </mc:Fallback>
        </mc:AlternateConten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1F4E5B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315AF5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315AF5">
        <w:rPr>
          <w:color w:val="000000"/>
          <w:kern w:val="2"/>
          <w:sz w:val="28"/>
          <w:szCs w:val="28"/>
          <w:shd w:val="clear" w:color="auto" w:fill="FFFFFF"/>
        </w:rPr>
        <w:t>1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E74F57" w:rsidRPr="00E74F57" w:rsidRDefault="00254518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« 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01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A212BB">
        <w:rPr>
          <w:color w:val="000000"/>
          <w:kern w:val="2"/>
          <w:sz w:val="28"/>
          <w:szCs w:val="28"/>
          <w:shd w:val="clear" w:color="auto" w:fill="FFFFFF"/>
        </w:rPr>
        <w:t>января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A212BB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  <w:r w:rsidR="00906ACF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="00A212BB">
        <w:rPr>
          <w:color w:val="000000"/>
          <w:kern w:val="2"/>
          <w:sz w:val="28"/>
          <w:szCs w:val="28"/>
          <w:shd w:val="clear" w:color="auto" w:fill="FFFFFF"/>
        </w:rPr>
        <w:t>год</w:t>
      </w:r>
      <w:r w:rsidR="00906ACF">
        <w:rPr>
          <w:color w:val="000000"/>
          <w:kern w:val="2"/>
          <w:sz w:val="28"/>
          <w:szCs w:val="28"/>
          <w:shd w:val="clear" w:color="auto" w:fill="FFFFFF"/>
        </w:rPr>
        <w:t>)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74F57" w:rsidRPr="00E74F57" w:rsidSect="004342D8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74F57" w:rsidRPr="00E74F57" w:rsidRDefault="00E74F57" w:rsidP="00E74F57">
      <w:pPr>
        <w:rPr>
          <w:kern w:val="2"/>
          <w:sz w:val="28"/>
          <w:szCs w:val="28"/>
        </w:rPr>
      </w:pP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Тарасовского района (обособленного подразделения)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  Красновского сельского поселения Тарасовског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района «Культурно-досуговый центр»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Тарасовского района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Деятельность учреждений клубного типа: клубов, дворцов и домов культуры, домов народного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творчества.</w:t>
      </w:r>
    </w:p>
    <w:p w:rsidR="00E74F57" w:rsidRPr="00A64E89" w:rsidRDefault="00E74F57" w:rsidP="00E74F57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E74F57">
        <w:rPr>
          <w:bCs/>
          <w:kern w:val="2"/>
          <w:sz w:val="28"/>
          <w:szCs w:val="28"/>
        </w:rPr>
        <w:t>Периодичность</w:t>
      </w:r>
      <w:proofErr w:type="gramStart"/>
      <w:r w:rsidRPr="00E74F57">
        <w:rPr>
          <w:bCs/>
          <w:kern w:val="2"/>
          <w:sz w:val="28"/>
          <w:szCs w:val="28"/>
        </w:rPr>
        <w:t xml:space="preserve"> </w:t>
      </w:r>
      <w:r w:rsidR="00A64E89">
        <w:rPr>
          <w:bCs/>
          <w:kern w:val="2"/>
          <w:sz w:val="28"/>
          <w:szCs w:val="28"/>
        </w:rPr>
        <w:t xml:space="preserve">     </w:t>
      </w:r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Е</w:t>
      </w:r>
      <w:proofErr w:type="gramEnd"/>
      <w:r w:rsidR="00A64E89" w:rsidRPr="00A64E89">
        <w:rPr>
          <w:bCs/>
          <w:kern w:val="2"/>
          <w:sz w:val="28"/>
          <w:szCs w:val="28"/>
          <w:u w:val="single"/>
        </w:rPr>
        <w:t>жеквартально. Не позднее 20 числа месяца</w:t>
      </w:r>
      <w:proofErr w:type="gramStart"/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 .</w:t>
      </w:r>
      <w:proofErr w:type="gramEnd"/>
    </w:p>
    <w:p w:rsidR="00E74F57" w:rsidRPr="00E74F57" w:rsidRDefault="00A64E89" w:rsidP="00A64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</w:t>
      </w:r>
      <w:proofErr w:type="gramStart"/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E74F57" w:rsidRPr="00E74F57" w:rsidRDefault="00A64E89" w:rsidP="00A64E89">
      <w:pPr>
        <w:outlineLvl w:val="3"/>
        <w:rPr>
          <w:bCs/>
          <w:color w:val="000000"/>
          <w:kern w:val="2"/>
          <w:shd w:val="clear" w:color="auto" w:fill="FFFFFF"/>
        </w:rPr>
        <w:sectPr w:rsidR="00E74F57" w:rsidRPr="00E74F57" w:rsidSect="004342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</w:t>
      </w:r>
      <w:proofErr w:type="gramStart"/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A212BB" w:rsidRPr="00334FCF" w:rsidTr="004342D8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12BB" w:rsidRPr="00B9607D" w:rsidRDefault="00A212BB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212BB" w:rsidRPr="00B9607D" w:rsidRDefault="00A212BB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212BB" w:rsidRPr="00B9607D" w:rsidRDefault="00A212BB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212BB" w:rsidRPr="008D09E3" w:rsidRDefault="00A212BB" w:rsidP="004342D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12BB" w:rsidRPr="008D09E3" w:rsidRDefault="00E85A7A" w:rsidP="00E85A7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900400</w:t>
                                  </w:r>
                                  <w:r w:rsidR="000931B8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="00A212BB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.99.0.ББ7</w:t>
                                  </w:r>
                                  <w:r w:rsidR="000931B8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A212BB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АА0000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212BB" w:rsidRPr="00334FCF" w:rsidRDefault="00A212BB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A212BB" w:rsidRPr="00334FCF" w:rsidTr="004342D8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12BB" w:rsidRPr="00B9607D" w:rsidRDefault="00A212BB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212BB" w:rsidRPr="00B9607D" w:rsidRDefault="00A212BB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212BB" w:rsidRPr="00B9607D" w:rsidRDefault="00A212BB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212BB" w:rsidRPr="008D09E3" w:rsidRDefault="00A212BB" w:rsidP="004342D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12BB" w:rsidRPr="008D09E3" w:rsidRDefault="00E85A7A" w:rsidP="00E85A7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900400</w:t>
                            </w:r>
                            <w:r w:rsidR="000931B8">
                              <w:rPr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="00A212BB">
                              <w:rPr>
                                <w:b w:val="0"/>
                                <w:sz w:val="24"/>
                                <w:szCs w:val="24"/>
                              </w:rPr>
                              <w:t>.99.0.ББ7</w:t>
                            </w:r>
                            <w:r w:rsidR="000931B8">
                              <w:rPr>
                                <w:b w:val="0"/>
                                <w:sz w:val="24"/>
                                <w:szCs w:val="24"/>
                              </w:rPr>
                              <w:t>8</w:t>
                            </w:r>
                            <w:r w:rsidR="00A212BB">
                              <w:rPr>
                                <w:b w:val="0"/>
                                <w:sz w:val="24"/>
                                <w:szCs w:val="24"/>
                              </w:rPr>
                              <w:t>АА0000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212BB" w:rsidRPr="00334FCF" w:rsidRDefault="00A212BB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Организация </w:t>
      </w:r>
      <w:r w:rsidR="000931B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деятельности </w:t>
      </w:r>
      <w:proofErr w:type="gramStart"/>
      <w:r w:rsidR="000931B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клубных</w:t>
      </w:r>
      <w:proofErr w:type="gramEnd"/>
      <w:r w:rsidR="000931B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</w:t>
      </w:r>
    </w:p>
    <w:p w:rsidR="00E74F57" w:rsidRPr="00A61F32" w:rsidRDefault="000931B8" w:rsidP="00E74F57">
      <w:pPr>
        <w:outlineLvl w:val="3"/>
        <w:rPr>
          <w:bCs/>
          <w:kern w:val="2"/>
          <w:sz w:val="28"/>
          <w:szCs w:val="28"/>
          <w:u w:val="single"/>
        </w:rPr>
      </w:pPr>
      <w:r>
        <w:rPr>
          <w:bCs/>
          <w:kern w:val="2"/>
          <w:sz w:val="28"/>
          <w:szCs w:val="28"/>
          <w:u w:val="single"/>
        </w:rPr>
        <w:t>Формирований и формирований самодеятельного народного творчества</w:t>
      </w:r>
      <w:proofErr w:type="gramStart"/>
      <w:r>
        <w:rPr>
          <w:bCs/>
          <w:kern w:val="2"/>
          <w:sz w:val="28"/>
          <w:szCs w:val="28"/>
          <w:u w:val="single"/>
        </w:rPr>
        <w:t xml:space="preserve">                           </w:t>
      </w:r>
      <w:r w:rsidR="00A61F32" w:rsidRPr="00A61F32">
        <w:rPr>
          <w:bCs/>
          <w:kern w:val="2"/>
          <w:sz w:val="28"/>
          <w:szCs w:val="28"/>
          <w:u w:val="single"/>
        </w:rPr>
        <w:t>.</w:t>
      </w:r>
      <w:proofErr w:type="gramEnd"/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E74F57">
        <w:rPr>
          <w:bCs/>
          <w:kern w:val="2"/>
          <w:sz w:val="28"/>
          <w:szCs w:val="28"/>
        </w:rPr>
        <w:t xml:space="preserve">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лица.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br/>
        <w:t>3. Сведения о фактическом достижен</w:t>
      </w:r>
      <w:r w:rsidR="000931B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ии показателей, характеризующие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объем и (или)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E74F57" w:rsidRPr="00E74F57" w:rsidRDefault="00E74F57" w:rsidP="00E74F5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936"/>
        <w:gridCol w:w="907"/>
        <w:gridCol w:w="1046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757495">
        <w:tc>
          <w:tcPr>
            <w:tcW w:w="33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E85A7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900400О.99.0.ББ72АА00001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757495" w:rsidP="0075749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92639B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757495" w:rsidP="004545B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</w:t>
            </w:r>
            <w:r w:rsidR="004545B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F25589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1378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F25589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1378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E74F57" w:rsidRPr="00E74F57" w:rsidRDefault="00E74F57" w:rsidP="00E74F5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При-чина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85A7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900400О.99.0.ББ72АА00001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Культурно-массовых (иные зрелищные мероприятия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C74B84" w:rsidP="00C74B8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85929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0931B8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85929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0931B8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85929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92639B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1514F4" w:rsidP="00C74B8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</w:t>
            </w:r>
            <w:r w:rsidR="00C74B84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0931B8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0931B8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E74F57" w:rsidRDefault="00E74F57" w:rsidP="00E74F57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F36C61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55880</wp:posOffset>
                </wp:positionV>
                <wp:extent cx="1771650" cy="9715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A212BB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12BB" w:rsidRPr="00684A9C" w:rsidRDefault="00A212BB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A212BB" w:rsidRPr="001069DC" w:rsidRDefault="00A212BB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12BB" w:rsidRPr="00F36C61" w:rsidRDefault="00E85A7A" w:rsidP="00F36C6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949916О.99.0.ББ78АА00000</w:t>
                                  </w:r>
                                </w:p>
                              </w:tc>
                            </w:tr>
                          </w:tbl>
                          <w:p w:rsidR="00A212BB" w:rsidRPr="0081053E" w:rsidRDefault="00A212BB" w:rsidP="00E74F5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97.3pt;margin-top:4.4pt;width:139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A212BB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12BB" w:rsidRPr="00684A9C" w:rsidRDefault="00A212BB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A212BB" w:rsidRPr="001069DC" w:rsidRDefault="00A212BB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12BB" w:rsidRPr="00F36C61" w:rsidRDefault="00E85A7A" w:rsidP="00F36C6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949916О.99.0.ББ78АА00000</w:t>
                            </w:r>
                          </w:p>
                        </w:tc>
                      </w:tr>
                    </w:tbl>
                    <w:p w:rsidR="00A212BB" w:rsidRPr="0081053E" w:rsidRDefault="00A212BB" w:rsidP="00E74F5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E74F57" w:rsidRPr="00F36C61" w:rsidRDefault="00F36C61" w:rsidP="00E74F57">
      <w:pPr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</w:t>
      </w:r>
      <w:r w:rsidRPr="00F36C61">
        <w:rPr>
          <w:color w:val="000000"/>
          <w:kern w:val="2"/>
          <w:sz w:val="28"/>
          <w:szCs w:val="28"/>
          <w:u w:val="single"/>
        </w:rPr>
        <w:t>самодеятельного народного творчества</w:t>
      </w:r>
      <w:r>
        <w:rPr>
          <w:color w:val="000000"/>
          <w:kern w:val="2"/>
          <w:sz w:val="28"/>
          <w:szCs w:val="28"/>
          <w:u w:val="single"/>
        </w:rPr>
        <w:t>.</w:t>
      </w:r>
    </w:p>
    <w:p w:rsidR="00E74F57" w:rsidRPr="00F36C61" w:rsidRDefault="00E74F57" w:rsidP="00E74F57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 w:rsid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F36C61" w:rsidRDefault="00F36C61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74F57" w:rsidRPr="0092639B" w:rsidRDefault="00E74F57" w:rsidP="0092639B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1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 на 1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817"/>
        <w:gridCol w:w="1267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769" w:type="dxa"/>
            <w:gridSpan w:val="9"/>
            <w:shd w:val="clear" w:color="auto" w:fill="FFFFFF"/>
          </w:tcPr>
          <w:p w:rsidR="00E74F57" w:rsidRPr="00E74F57" w:rsidRDefault="00E74F57" w:rsidP="00E74F5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67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E74F57" w:rsidRPr="00E74F57" w:rsidRDefault="00E74F57" w:rsidP="00E74F5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26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D566B">
        <w:tc>
          <w:tcPr>
            <w:tcW w:w="84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E85A7A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949916О.99.0.ББ78АА00000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Количество культурно-досуговых формирований (КДХ) всего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92639B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Из КДХ всего: количество формирований самодеятельного народного творчества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566B" w:rsidRPr="00E74F57" w:rsidRDefault="004D566B" w:rsidP="004D566B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.2. Сведения о фактическом достижении показателей, характеризующих объем работы</w:t>
      </w:r>
    </w:p>
    <w:p w:rsidR="004D566B" w:rsidRPr="00E74F57" w:rsidRDefault="004D566B" w:rsidP="004D566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948"/>
        <w:gridCol w:w="1023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4D566B" w:rsidRPr="00E74F57" w:rsidTr="00A212BB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613" w:type="pct"/>
            <w:gridSpan w:val="9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D566B" w:rsidRPr="00E74F57" w:rsidTr="00A212BB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A212BB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</w:t>
            </w:r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344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E74F57">
              <w:rPr>
                <w:bCs/>
                <w:sz w:val="24"/>
                <w:szCs w:val="24"/>
              </w:rPr>
              <w:t>отчетную</w:t>
            </w:r>
            <w:proofErr w:type="gram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4D566B" w:rsidRPr="00E74F57" w:rsidRDefault="004D566B" w:rsidP="00A212BB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4D566B" w:rsidRPr="00E74F57" w:rsidRDefault="004D566B" w:rsidP="00A212B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A212BB">
        <w:tc>
          <w:tcPr>
            <w:tcW w:w="238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D566B" w:rsidRPr="00E74F57" w:rsidTr="00A212BB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E85A7A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949916О.99.0.ББ78АА00000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A212BB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формирований всего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9355C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355C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9355C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355C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9355C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355C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A212BB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A212BB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 xml:space="preserve">Количество участников культурно-досуговых </w:t>
            </w:r>
            <w:proofErr w:type="gramStart"/>
            <w:r w:rsidRPr="00D774A0">
              <w:rPr>
                <w:kern w:val="2"/>
              </w:rPr>
              <w:t>формированиях</w:t>
            </w:r>
            <w:proofErr w:type="gramEnd"/>
            <w:r w:rsidRPr="00D774A0">
              <w:rPr>
                <w:kern w:val="2"/>
              </w:rPr>
              <w:t xml:space="preserve"> самодеятельного народного творчества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A212BB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D566B" w:rsidRPr="00E74F57" w:rsidTr="00A212BB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A212BB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D566B" w:rsidRPr="00E74F57" w:rsidRDefault="004D566B" w:rsidP="004D566B">
      <w:pPr>
        <w:spacing w:line="230" w:lineRule="auto"/>
        <w:ind w:left="709"/>
        <w:rPr>
          <w:kern w:val="2"/>
          <w:sz w:val="8"/>
          <w:szCs w:val="8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D774A0" w:rsidRDefault="00D774A0" w:rsidP="00D774A0">
      <w:pPr>
        <w:outlineLvl w:val="3"/>
        <w:rPr>
          <w:kern w:val="2"/>
          <w:sz w:val="24"/>
          <w:szCs w:val="24"/>
        </w:rPr>
      </w:pPr>
    </w:p>
    <w:p w:rsidR="004D566B" w:rsidRDefault="004D566B" w:rsidP="00D774A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42D8" w:rsidRPr="006155DC" w:rsidRDefault="004342D8" w:rsidP="006155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III</w:t>
      </w:r>
    </w:p>
    <w:p w:rsidR="004342D8" w:rsidRPr="00E74F57" w:rsidRDefault="004342D8" w:rsidP="004342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7BE86" wp14:editId="23B4F785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A212BB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12BB" w:rsidRPr="00684A9C" w:rsidRDefault="00A212BB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A212BB" w:rsidRPr="001069DC" w:rsidRDefault="00A212BB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12BB" w:rsidRPr="00E85A7A" w:rsidRDefault="00E85A7A" w:rsidP="00C85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910200О.99.0.ББ82АА00000</w:t>
                                  </w:r>
                                </w:p>
                              </w:tc>
                            </w:tr>
                          </w:tbl>
                          <w:p w:rsidR="00A212BB" w:rsidRPr="0081053E" w:rsidRDefault="00A212BB" w:rsidP="004342D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597.4pt;margin-top:4.2pt;width:139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jQ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BJPqNCQAgAAFgUAAA4AAAAAAAAAAAAAAAAALgIAAGRycy9lMm9Eb2MueG1sUEsB&#10;Ai0AFAAGAAgAAAAhAI85r6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A212BB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12BB" w:rsidRPr="00684A9C" w:rsidRDefault="00A212BB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A212BB" w:rsidRPr="001069DC" w:rsidRDefault="00A212BB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12BB" w:rsidRPr="00E85A7A" w:rsidRDefault="00E85A7A" w:rsidP="00C85F9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910200О.99.0.ББ82АА00000</w:t>
                            </w:r>
                          </w:p>
                        </w:tc>
                      </w:tr>
                    </w:tbl>
                    <w:p w:rsidR="00A212BB" w:rsidRPr="0081053E" w:rsidRDefault="00A212BB" w:rsidP="004342D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Публичный показ музейных предметов музейных коллекций.</w:t>
      </w:r>
    </w:p>
    <w:p w:rsidR="00EF5560" w:rsidRDefault="004342D8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6155DC" w:rsidRP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E74F57" w:rsidRPr="00EF5560" w:rsidRDefault="00EF5560" w:rsidP="00EF5560">
      <w:pPr>
        <w:rPr>
          <w:bCs/>
          <w:sz w:val="28"/>
          <w:szCs w:val="28"/>
        </w:rPr>
      </w:pPr>
      <w:r w:rsidRPr="00EF5560">
        <w:rPr>
          <w:bCs/>
          <w:sz w:val="28"/>
          <w:szCs w:val="28"/>
        </w:rPr>
        <w:t>3.2. Сведения о фактическом достижении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889"/>
        <w:gridCol w:w="904"/>
        <w:gridCol w:w="913"/>
        <w:gridCol w:w="874"/>
        <w:gridCol w:w="826"/>
        <w:gridCol w:w="859"/>
      </w:tblGrid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E74F57">
              <w:rPr>
                <w:bCs/>
                <w:sz w:val="24"/>
                <w:szCs w:val="24"/>
              </w:rPr>
              <w:t>отчетную</w:t>
            </w:r>
            <w:proofErr w:type="gram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85A7A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i/>
              </w:rPr>
              <w:t>910200О.99.0.ББ82АА0000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4342D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посетителей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85A7A" w:rsidP="00474D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E85A7A" w:rsidP="00474D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единиц хранения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30" w:lineRule="auto"/>
        <w:ind w:left="709"/>
        <w:rPr>
          <w:kern w:val="2"/>
          <w:sz w:val="8"/>
          <w:szCs w:val="8"/>
        </w:rPr>
      </w:pPr>
    </w:p>
    <w:p w:rsidR="004342D8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4342D8" w:rsidRPr="00E74F57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E74F57" w:rsidRPr="006155DC" w:rsidRDefault="00E74F57" w:rsidP="00E74F57">
      <w:pPr>
        <w:spacing w:line="230" w:lineRule="auto"/>
        <w:ind w:left="709"/>
        <w:rPr>
          <w:kern w:val="2"/>
          <w:sz w:val="28"/>
          <w:szCs w:val="28"/>
          <w:u w:val="single"/>
        </w:rPr>
      </w:pPr>
      <w:r w:rsidRPr="00E74F57">
        <w:rPr>
          <w:kern w:val="2"/>
          <w:sz w:val="28"/>
          <w:szCs w:val="28"/>
        </w:rPr>
        <w:t xml:space="preserve">Руководитель (уполномоченное лицо) </w:t>
      </w:r>
      <w:r w:rsidR="006155DC">
        <w:rPr>
          <w:kern w:val="2"/>
          <w:sz w:val="28"/>
          <w:szCs w:val="28"/>
        </w:rPr>
        <w:t xml:space="preserve">  </w:t>
      </w:r>
      <w:r w:rsidR="006155DC">
        <w:rPr>
          <w:kern w:val="2"/>
          <w:sz w:val="28"/>
          <w:szCs w:val="28"/>
          <w:u w:val="single"/>
        </w:rPr>
        <w:t xml:space="preserve">Директор          </w:t>
      </w:r>
      <w:r w:rsidRPr="00E74F57">
        <w:rPr>
          <w:kern w:val="2"/>
          <w:sz w:val="28"/>
          <w:szCs w:val="28"/>
        </w:rPr>
        <w:t xml:space="preserve"> ____________________ </w:t>
      </w:r>
      <w:r w:rsidR="006155DC">
        <w:rPr>
          <w:kern w:val="2"/>
          <w:sz w:val="28"/>
          <w:szCs w:val="28"/>
        </w:rPr>
        <w:t xml:space="preserve">                     </w:t>
      </w:r>
      <w:proofErr w:type="spellStart"/>
      <w:r w:rsidR="006155DC" w:rsidRPr="006155DC">
        <w:rPr>
          <w:kern w:val="2"/>
          <w:sz w:val="28"/>
          <w:szCs w:val="28"/>
          <w:u w:val="single"/>
        </w:rPr>
        <w:t>Остапущенко</w:t>
      </w:r>
      <w:proofErr w:type="spellEnd"/>
      <w:r w:rsidR="006155DC" w:rsidRPr="006155DC">
        <w:rPr>
          <w:kern w:val="2"/>
          <w:sz w:val="28"/>
          <w:szCs w:val="28"/>
          <w:u w:val="single"/>
        </w:rPr>
        <w:t xml:space="preserve"> О.Н.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4"/>
          <w:szCs w:val="24"/>
        </w:rPr>
      </w:pPr>
      <w:r w:rsidRPr="00E74F57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</w:p>
    <w:p w:rsidR="00E74F57" w:rsidRPr="00E74F57" w:rsidRDefault="00E74F57" w:rsidP="006155DC">
      <w:pPr>
        <w:spacing w:line="230" w:lineRule="auto"/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 xml:space="preserve">« </w:t>
      </w:r>
      <w:r w:rsidR="00E567FB">
        <w:rPr>
          <w:kern w:val="2"/>
          <w:sz w:val="28"/>
          <w:szCs w:val="28"/>
        </w:rPr>
        <w:t>01</w:t>
      </w:r>
      <w:r w:rsidRPr="00E74F57">
        <w:rPr>
          <w:kern w:val="2"/>
          <w:sz w:val="28"/>
          <w:szCs w:val="28"/>
        </w:rPr>
        <w:t xml:space="preserve"> » </w:t>
      </w:r>
      <w:r w:rsidR="00E85A7A">
        <w:rPr>
          <w:kern w:val="2"/>
          <w:sz w:val="28"/>
          <w:szCs w:val="28"/>
        </w:rPr>
        <w:t>января</w:t>
      </w:r>
      <w:r w:rsidR="006155DC">
        <w:rPr>
          <w:kern w:val="2"/>
          <w:sz w:val="28"/>
          <w:szCs w:val="28"/>
        </w:rPr>
        <w:t xml:space="preserve"> </w:t>
      </w:r>
      <w:r w:rsidRPr="00E74F57">
        <w:rPr>
          <w:kern w:val="2"/>
          <w:sz w:val="28"/>
          <w:szCs w:val="28"/>
        </w:rPr>
        <w:t>20</w:t>
      </w:r>
      <w:r w:rsidR="00E85A7A">
        <w:rPr>
          <w:kern w:val="2"/>
          <w:sz w:val="28"/>
          <w:szCs w:val="28"/>
        </w:rPr>
        <w:t>20</w:t>
      </w:r>
      <w:bookmarkStart w:id="0" w:name="_GoBack"/>
      <w:bookmarkEnd w:id="0"/>
      <w:r w:rsidRPr="00E74F57">
        <w:rPr>
          <w:kern w:val="2"/>
          <w:sz w:val="28"/>
          <w:szCs w:val="28"/>
        </w:rPr>
        <w:t xml:space="preserve"> г.</w:t>
      </w:r>
    </w:p>
    <w:p w:rsidR="00E74F57" w:rsidRPr="00E74F57" w:rsidRDefault="00E74F57" w:rsidP="00E74F57">
      <w:pPr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________________________</w:t>
      </w:r>
    </w:p>
    <w:p w:rsidR="00E74F57" w:rsidRPr="00E74F57" w:rsidRDefault="00E74F57" w:rsidP="00E74F57">
      <w:pPr>
        <w:ind w:left="709"/>
        <w:rPr>
          <w:kern w:val="2"/>
          <w:sz w:val="8"/>
          <w:szCs w:val="8"/>
        </w:rPr>
      </w:pP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E74F57">
        <w:rPr>
          <w:kern w:val="2"/>
          <w:sz w:val="28"/>
          <w:szCs w:val="28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E74F57">
        <w:rPr>
          <w:color w:val="000000"/>
          <w:kern w:val="2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>3</w:t>
      </w:r>
      <w:proofErr w:type="gramStart"/>
      <w:r w:rsidRPr="00E74F57">
        <w:rPr>
          <w:sz w:val="28"/>
          <w:szCs w:val="28"/>
          <w:vertAlign w:val="superscript"/>
        </w:rPr>
        <w:t xml:space="preserve"> </w:t>
      </w:r>
      <w:r w:rsidRPr="00E74F57">
        <w:rPr>
          <w:sz w:val="28"/>
          <w:szCs w:val="28"/>
        </w:rPr>
        <w:t>З</w:t>
      </w:r>
      <w:proofErr w:type="gramEnd"/>
      <w:r w:rsidRPr="00E74F57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E74F57">
        <w:rPr>
          <w:sz w:val="28"/>
          <w:szCs w:val="28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E74F57">
        <w:rPr>
          <w:sz w:val="28"/>
          <w:szCs w:val="28"/>
        </w:rPr>
        <w:t xml:space="preserve"> При установлении </w:t>
      </w:r>
      <w:proofErr w:type="gramStart"/>
      <w:r w:rsidRPr="00E74F57">
        <w:rPr>
          <w:sz w:val="28"/>
          <w:szCs w:val="28"/>
        </w:rPr>
        <w:t>показателя достижения результатов выполнения муниципального задания</w:t>
      </w:r>
      <w:proofErr w:type="gramEnd"/>
      <w:r w:rsidRPr="00E74F57">
        <w:rPr>
          <w:sz w:val="28"/>
          <w:szCs w:val="28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>4</w:t>
      </w:r>
      <w:proofErr w:type="gramStart"/>
      <w:r w:rsidRPr="00E74F57">
        <w:rPr>
          <w:sz w:val="28"/>
          <w:szCs w:val="28"/>
          <w:vertAlign w:val="superscript"/>
        </w:rPr>
        <w:t xml:space="preserve"> </w:t>
      </w:r>
      <w:r w:rsidRPr="00E74F57">
        <w:rPr>
          <w:sz w:val="28"/>
          <w:szCs w:val="28"/>
        </w:rPr>
        <w:t>В</w:t>
      </w:r>
      <w:proofErr w:type="gramEnd"/>
      <w:r w:rsidRPr="00E74F57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>5</w:t>
      </w:r>
      <w:proofErr w:type="gramStart"/>
      <w:r w:rsidRPr="00E74F57">
        <w:rPr>
          <w:sz w:val="28"/>
          <w:szCs w:val="28"/>
          <w:vertAlign w:val="superscript"/>
        </w:rPr>
        <w:t xml:space="preserve"> </w:t>
      </w:r>
      <w:r w:rsidRPr="00E74F57">
        <w:rPr>
          <w:sz w:val="28"/>
          <w:szCs w:val="28"/>
        </w:rPr>
        <w:t>Р</w:t>
      </w:r>
      <w:proofErr w:type="gramEnd"/>
      <w:r w:rsidRPr="00E74F57">
        <w:rPr>
          <w:sz w:val="28"/>
          <w:szCs w:val="28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E74F57">
        <w:rPr>
          <w:sz w:val="28"/>
          <w:szCs w:val="28"/>
        </w:rPr>
        <w:t>величинах</w:t>
      </w:r>
      <w:proofErr w:type="gramEnd"/>
      <w:r w:rsidRPr="00E74F57">
        <w:rPr>
          <w:sz w:val="28"/>
          <w:szCs w:val="28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E74F57">
        <w:rPr>
          <w:sz w:val="28"/>
          <w:szCs w:val="28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E74F57">
        <w:rPr>
          <w:sz w:val="28"/>
          <w:szCs w:val="28"/>
        </w:rPr>
        <w:t>,</w:t>
      </w:r>
      <w:proofErr w:type="gramEnd"/>
      <w:r w:rsidRPr="00E74F57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E74F57">
        <w:rPr>
          <w:sz w:val="28"/>
          <w:szCs w:val="28"/>
        </w:rPr>
        <w:t xml:space="preserve"> Р</w:t>
      </w:r>
      <w:proofErr w:type="gramEnd"/>
      <w:r w:rsidRPr="00E74F57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  <w:vertAlign w:val="superscript"/>
        </w:rPr>
        <w:t>7 </w:t>
      </w:r>
      <w:r w:rsidRPr="00E74F57"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</w:t>
      </w:r>
      <w:proofErr w:type="gramStart"/>
      <w:r w:rsidRPr="00E74F57">
        <w:rPr>
          <w:kern w:val="2"/>
          <w:sz w:val="28"/>
          <w:szCs w:val="28"/>
        </w:rPr>
        <w:t>й(</w:t>
      </w:r>
      <w:proofErr w:type="spellStart"/>
      <w:proofErr w:type="gramEnd"/>
      <w:r w:rsidRPr="00E74F57">
        <w:rPr>
          <w:kern w:val="2"/>
          <w:sz w:val="28"/>
          <w:szCs w:val="28"/>
        </w:rPr>
        <w:t>ых</w:t>
      </w:r>
      <w:proofErr w:type="spellEnd"/>
      <w:r w:rsidRPr="00E74F57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  <w:sectPr w:rsidR="00E74F57" w:rsidRPr="00E74F57" w:rsidSect="004342D8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C72E65" w:rsidRDefault="00C72E65" w:rsidP="00A60C5B">
      <w:pPr>
        <w:pStyle w:val="a3"/>
        <w:spacing w:before="100" w:after="100"/>
        <w:ind w:firstLine="709"/>
        <w:jc w:val="both"/>
        <w:rPr>
          <w:szCs w:val="28"/>
        </w:rPr>
      </w:pPr>
    </w:p>
    <w:sectPr w:rsidR="00C72E65" w:rsidSect="004F48C2">
      <w:footerReference w:type="even" r:id="rId17"/>
      <w:footerReference w:type="default" r:id="rId1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BB" w:rsidRDefault="000A0DBB">
      <w:r>
        <w:separator/>
      </w:r>
    </w:p>
  </w:endnote>
  <w:endnote w:type="continuationSeparator" w:id="0">
    <w:p w:rsidR="000A0DBB" w:rsidRDefault="000A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B" w:rsidRDefault="00A212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12BB" w:rsidRDefault="00A212B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B" w:rsidRPr="00FC39B3" w:rsidRDefault="00A212BB" w:rsidP="004342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B" w:rsidRDefault="00A212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12BB" w:rsidRDefault="00A212B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B" w:rsidRDefault="00A212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5A7A">
      <w:rPr>
        <w:rStyle w:val="ab"/>
        <w:noProof/>
      </w:rPr>
      <w:t>9</w:t>
    </w:r>
    <w:r>
      <w:rPr>
        <w:rStyle w:val="ab"/>
      </w:rPr>
      <w:fldChar w:fldCharType="end"/>
    </w:r>
  </w:p>
  <w:p w:rsidR="00A212BB" w:rsidRPr="00476995" w:rsidRDefault="00A212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BB" w:rsidRDefault="000A0DBB">
      <w:r>
        <w:separator/>
      </w:r>
    </w:p>
  </w:footnote>
  <w:footnote w:type="continuationSeparator" w:id="0">
    <w:p w:rsidR="000A0DBB" w:rsidRDefault="000A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B" w:rsidRPr="00774A04" w:rsidRDefault="00A212BB" w:rsidP="004342D8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B" w:rsidRDefault="00A212BB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2BB" w:rsidRDefault="00A212B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osgIAAKQ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" filled="f" stroked="f">
              <v:textbox style="mso-fit-shape-to-text:t" inset="0,0,0,0">
                <w:txbxContent>
                  <w:p w:rsidR="00A212BB" w:rsidRDefault="00A212B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0D51"/>
    <w:rsid w:val="0000335E"/>
    <w:rsid w:val="000035BA"/>
    <w:rsid w:val="00010B39"/>
    <w:rsid w:val="0004190D"/>
    <w:rsid w:val="000441F2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931B8"/>
    <w:rsid w:val="000A0DBB"/>
    <w:rsid w:val="000A22E1"/>
    <w:rsid w:val="000A726F"/>
    <w:rsid w:val="000A7A93"/>
    <w:rsid w:val="000B4002"/>
    <w:rsid w:val="000B66C7"/>
    <w:rsid w:val="000B6FE3"/>
    <w:rsid w:val="000C430D"/>
    <w:rsid w:val="000D14BB"/>
    <w:rsid w:val="000E2283"/>
    <w:rsid w:val="000F2B40"/>
    <w:rsid w:val="000F456B"/>
    <w:rsid w:val="000F5B6A"/>
    <w:rsid w:val="00104E0D"/>
    <w:rsid w:val="0010504A"/>
    <w:rsid w:val="00116BFA"/>
    <w:rsid w:val="00125DE3"/>
    <w:rsid w:val="001311D0"/>
    <w:rsid w:val="00131A11"/>
    <w:rsid w:val="00143A6F"/>
    <w:rsid w:val="001514F4"/>
    <w:rsid w:val="00153B21"/>
    <w:rsid w:val="00182EC2"/>
    <w:rsid w:val="00190B4E"/>
    <w:rsid w:val="00196F17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D6436"/>
    <w:rsid w:val="001F4BE3"/>
    <w:rsid w:val="001F4E5B"/>
    <w:rsid w:val="001F6D02"/>
    <w:rsid w:val="002241B4"/>
    <w:rsid w:val="00233DCD"/>
    <w:rsid w:val="002504E8"/>
    <w:rsid w:val="00251D38"/>
    <w:rsid w:val="00252A62"/>
    <w:rsid w:val="00254382"/>
    <w:rsid w:val="00254518"/>
    <w:rsid w:val="00255E51"/>
    <w:rsid w:val="0026540F"/>
    <w:rsid w:val="0027031E"/>
    <w:rsid w:val="0027645D"/>
    <w:rsid w:val="002840C6"/>
    <w:rsid w:val="0028703B"/>
    <w:rsid w:val="002924B2"/>
    <w:rsid w:val="00294028"/>
    <w:rsid w:val="002A2062"/>
    <w:rsid w:val="002A31A1"/>
    <w:rsid w:val="002A51A5"/>
    <w:rsid w:val="002B3673"/>
    <w:rsid w:val="002B6527"/>
    <w:rsid w:val="002C135C"/>
    <w:rsid w:val="002C5E60"/>
    <w:rsid w:val="002C7E0B"/>
    <w:rsid w:val="002E65D5"/>
    <w:rsid w:val="002F282A"/>
    <w:rsid w:val="002F55FF"/>
    <w:rsid w:val="002F63E3"/>
    <w:rsid w:val="002F74D7"/>
    <w:rsid w:val="0030124B"/>
    <w:rsid w:val="00313D3A"/>
    <w:rsid w:val="00315AF5"/>
    <w:rsid w:val="00316092"/>
    <w:rsid w:val="00316907"/>
    <w:rsid w:val="003266F2"/>
    <w:rsid w:val="00337034"/>
    <w:rsid w:val="00341FC1"/>
    <w:rsid w:val="003421DF"/>
    <w:rsid w:val="0034315F"/>
    <w:rsid w:val="0036339C"/>
    <w:rsid w:val="0037040B"/>
    <w:rsid w:val="003921D8"/>
    <w:rsid w:val="003A3D56"/>
    <w:rsid w:val="003A50C3"/>
    <w:rsid w:val="003A5BE8"/>
    <w:rsid w:val="003B2193"/>
    <w:rsid w:val="003C1449"/>
    <w:rsid w:val="00402F93"/>
    <w:rsid w:val="00403A73"/>
    <w:rsid w:val="00407155"/>
    <w:rsid w:val="00407B71"/>
    <w:rsid w:val="004148F4"/>
    <w:rsid w:val="0042084A"/>
    <w:rsid w:val="00423A87"/>
    <w:rsid w:val="00425061"/>
    <w:rsid w:val="0043074D"/>
    <w:rsid w:val="004342D8"/>
    <w:rsid w:val="0043686A"/>
    <w:rsid w:val="00441069"/>
    <w:rsid w:val="00442F4D"/>
    <w:rsid w:val="00444636"/>
    <w:rsid w:val="0045214F"/>
    <w:rsid w:val="00453869"/>
    <w:rsid w:val="004545BD"/>
    <w:rsid w:val="0046424E"/>
    <w:rsid w:val="004711EC"/>
    <w:rsid w:val="00474D21"/>
    <w:rsid w:val="00475565"/>
    <w:rsid w:val="00480BC7"/>
    <w:rsid w:val="00481E1B"/>
    <w:rsid w:val="004871AA"/>
    <w:rsid w:val="00496BD9"/>
    <w:rsid w:val="004A67D9"/>
    <w:rsid w:val="004B209F"/>
    <w:rsid w:val="004B449D"/>
    <w:rsid w:val="004B6A5C"/>
    <w:rsid w:val="004D566B"/>
    <w:rsid w:val="004E11F3"/>
    <w:rsid w:val="004E78FD"/>
    <w:rsid w:val="004F48C2"/>
    <w:rsid w:val="004F7011"/>
    <w:rsid w:val="00500D40"/>
    <w:rsid w:val="00507452"/>
    <w:rsid w:val="005139FF"/>
    <w:rsid w:val="00514E25"/>
    <w:rsid w:val="00515342"/>
    <w:rsid w:val="00515D9C"/>
    <w:rsid w:val="00517ACA"/>
    <w:rsid w:val="005205A1"/>
    <w:rsid w:val="00531FBD"/>
    <w:rsid w:val="0053366A"/>
    <w:rsid w:val="00537B58"/>
    <w:rsid w:val="005467AF"/>
    <w:rsid w:val="005611BE"/>
    <w:rsid w:val="005719A9"/>
    <w:rsid w:val="00587BF6"/>
    <w:rsid w:val="00593764"/>
    <w:rsid w:val="005A218E"/>
    <w:rsid w:val="005A7BA5"/>
    <w:rsid w:val="005A7C6E"/>
    <w:rsid w:val="005B6F6D"/>
    <w:rsid w:val="005C5FF3"/>
    <w:rsid w:val="005C7B52"/>
    <w:rsid w:val="005D3C2F"/>
    <w:rsid w:val="005F2559"/>
    <w:rsid w:val="005F2B77"/>
    <w:rsid w:val="00602571"/>
    <w:rsid w:val="00602F2E"/>
    <w:rsid w:val="00611679"/>
    <w:rsid w:val="00613D7D"/>
    <w:rsid w:val="006155DC"/>
    <w:rsid w:val="00630370"/>
    <w:rsid w:val="00647637"/>
    <w:rsid w:val="0065171B"/>
    <w:rsid w:val="0065293D"/>
    <w:rsid w:val="006564DB"/>
    <w:rsid w:val="00660EE3"/>
    <w:rsid w:val="006659A6"/>
    <w:rsid w:val="00676B57"/>
    <w:rsid w:val="00676F2B"/>
    <w:rsid w:val="0068552C"/>
    <w:rsid w:val="006936EC"/>
    <w:rsid w:val="006A5EBF"/>
    <w:rsid w:val="006E154E"/>
    <w:rsid w:val="006E1E24"/>
    <w:rsid w:val="006E1E8B"/>
    <w:rsid w:val="006F0EFB"/>
    <w:rsid w:val="006F47E5"/>
    <w:rsid w:val="007120F8"/>
    <w:rsid w:val="007219F0"/>
    <w:rsid w:val="0072240D"/>
    <w:rsid w:val="00723F19"/>
    <w:rsid w:val="00741193"/>
    <w:rsid w:val="0075630F"/>
    <w:rsid w:val="00757495"/>
    <w:rsid w:val="00766342"/>
    <w:rsid w:val="007730B1"/>
    <w:rsid w:val="00777546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17C4"/>
    <w:rsid w:val="008438D7"/>
    <w:rsid w:val="00860E5A"/>
    <w:rsid w:val="00867AB6"/>
    <w:rsid w:val="0087166F"/>
    <w:rsid w:val="00871787"/>
    <w:rsid w:val="008920F6"/>
    <w:rsid w:val="008A26EE"/>
    <w:rsid w:val="008B51C1"/>
    <w:rsid w:val="008B6AD3"/>
    <w:rsid w:val="008C202F"/>
    <w:rsid w:val="008C26C9"/>
    <w:rsid w:val="008D0F41"/>
    <w:rsid w:val="008D7E3B"/>
    <w:rsid w:val="008E1F92"/>
    <w:rsid w:val="008F16EE"/>
    <w:rsid w:val="008F44D7"/>
    <w:rsid w:val="00901818"/>
    <w:rsid w:val="00902C32"/>
    <w:rsid w:val="00906ACF"/>
    <w:rsid w:val="00906D79"/>
    <w:rsid w:val="00910044"/>
    <w:rsid w:val="009122B1"/>
    <w:rsid w:val="00913129"/>
    <w:rsid w:val="00917C70"/>
    <w:rsid w:val="00917FB7"/>
    <w:rsid w:val="009228DF"/>
    <w:rsid w:val="00924E84"/>
    <w:rsid w:val="0092639B"/>
    <w:rsid w:val="009355C1"/>
    <w:rsid w:val="00947FCC"/>
    <w:rsid w:val="009513B4"/>
    <w:rsid w:val="009628FC"/>
    <w:rsid w:val="0097206E"/>
    <w:rsid w:val="00985A10"/>
    <w:rsid w:val="00987CEE"/>
    <w:rsid w:val="009A2389"/>
    <w:rsid w:val="009A5AC7"/>
    <w:rsid w:val="009C575A"/>
    <w:rsid w:val="009D04C9"/>
    <w:rsid w:val="009D4473"/>
    <w:rsid w:val="009E2FCC"/>
    <w:rsid w:val="009E4A50"/>
    <w:rsid w:val="009E7343"/>
    <w:rsid w:val="00A061D7"/>
    <w:rsid w:val="00A212BB"/>
    <w:rsid w:val="00A30E81"/>
    <w:rsid w:val="00A34804"/>
    <w:rsid w:val="00A43443"/>
    <w:rsid w:val="00A43FDC"/>
    <w:rsid w:val="00A515EB"/>
    <w:rsid w:val="00A51AFA"/>
    <w:rsid w:val="00A566D8"/>
    <w:rsid w:val="00A60C5B"/>
    <w:rsid w:val="00A61F32"/>
    <w:rsid w:val="00A64D59"/>
    <w:rsid w:val="00A64E89"/>
    <w:rsid w:val="00A659AA"/>
    <w:rsid w:val="00A66B15"/>
    <w:rsid w:val="00A6701E"/>
    <w:rsid w:val="00A6703E"/>
    <w:rsid w:val="00A67B50"/>
    <w:rsid w:val="00A74FB1"/>
    <w:rsid w:val="00A75A7A"/>
    <w:rsid w:val="00A77FDC"/>
    <w:rsid w:val="00A826A6"/>
    <w:rsid w:val="00A941CF"/>
    <w:rsid w:val="00A95DC3"/>
    <w:rsid w:val="00AC046B"/>
    <w:rsid w:val="00AD4228"/>
    <w:rsid w:val="00AE2601"/>
    <w:rsid w:val="00AE632A"/>
    <w:rsid w:val="00AF57CD"/>
    <w:rsid w:val="00B0481E"/>
    <w:rsid w:val="00B1280B"/>
    <w:rsid w:val="00B21366"/>
    <w:rsid w:val="00B22F6A"/>
    <w:rsid w:val="00B26631"/>
    <w:rsid w:val="00B267A6"/>
    <w:rsid w:val="00B31114"/>
    <w:rsid w:val="00B35935"/>
    <w:rsid w:val="00B37E63"/>
    <w:rsid w:val="00B40245"/>
    <w:rsid w:val="00B415C1"/>
    <w:rsid w:val="00B43148"/>
    <w:rsid w:val="00B444A2"/>
    <w:rsid w:val="00B62CFB"/>
    <w:rsid w:val="00B72D61"/>
    <w:rsid w:val="00B80D5A"/>
    <w:rsid w:val="00B811FD"/>
    <w:rsid w:val="00B8231A"/>
    <w:rsid w:val="00B82CBD"/>
    <w:rsid w:val="00B86185"/>
    <w:rsid w:val="00BA2F98"/>
    <w:rsid w:val="00BB469F"/>
    <w:rsid w:val="00BB55C0"/>
    <w:rsid w:val="00BC0920"/>
    <w:rsid w:val="00BC1670"/>
    <w:rsid w:val="00BF39F0"/>
    <w:rsid w:val="00C058D6"/>
    <w:rsid w:val="00C11FDF"/>
    <w:rsid w:val="00C43E5B"/>
    <w:rsid w:val="00C440C9"/>
    <w:rsid w:val="00C45A6A"/>
    <w:rsid w:val="00C56D2D"/>
    <w:rsid w:val="00C572C4"/>
    <w:rsid w:val="00C7270C"/>
    <w:rsid w:val="00C72E65"/>
    <w:rsid w:val="00C731BB"/>
    <w:rsid w:val="00C74B84"/>
    <w:rsid w:val="00C75A80"/>
    <w:rsid w:val="00C8184F"/>
    <w:rsid w:val="00C85F9D"/>
    <w:rsid w:val="00CA151C"/>
    <w:rsid w:val="00CA74BF"/>
    <w:rsid w:val="00CB1900"/>
    <w:rsid w:val="00CB2A86"/>
    <w:rsid w:val="00CB43C1"/>
    <w:rsid w:val="00CB4D60"/>
    <w:rsid w:val="00CD077D"/>
    <w:rsid w:val="00CE5183"/>
    <w:rsid w:val="00CE6942"/>
    <w:rsid w:val="00D00358"/>
    <w:rsid w:val="00D13E83"/>
    <w:rsid w:val="00D2724A"/>
    <w:rsid w:val="00D31794"/>
    <w:rsid w:val="00D41CA9"/>
    <w:rsid w:val="00D51FA8"/>
    <w:rsid w:val="00D64461"/>
    <w:rsid w:val="00D73323"/>
    <w:rsid w:val="00D774A0"/>
    <w:rsid w:val="00DB4D6B"/>
    <w:rsid w:val="00DC2302"/>
    <w:rsid w:val="00DC2F00"/>
    <w:rsid w:val="00DE50C1"/>
    <w:rsid w:val="00DF404E"/>
    <w:rsid w:val="00E026A5"/>
    <w:rsid w:val="00E04378"/>
    <w:rsid w:val="00E10024"/>
    <w:rsid w:val="00E138E0"/>
    <w:rsid w:val="00E3132E"/>
    <w:rsid w:val="00E334D7"/>
    <w:rsid w:val="00E36EA0"/>
    <w:rsid w:val="00E42179"/>
    <w:rsid w:val="00E4230F"/>
    <w:rsid w:val="00E567FB"/>
    <w:rsid w:val="00E61F30"/>
    <w:rsid w:val="00E657E1"/>
    <w:rsid w:val="00E67DF0"/>
    <w:rsid w:val="00E7274C"/>
    <w:rsid w:val="00E74E00"/>
    <w:rsid w:val="00E74F57"/>
    <w:rsid w:val="00E75C3F"/>
    <w:rsid w:val="00E75C57"/>
    <w:rsid w:val="00E76A4E"/>
    <w:rsid w:val="00E775C9"/>
    <w:rsid w:val="00E85A7A"/>
    <w:rsid w:val="00E86F85"/>
    <w:rsid w:val="00E9399E"/>
    <w:rsid w:val="00E93F82"/>
    <w:rsid w:val="00E9626F"/>
    <w:rsid w:val="00EB4AB0"/>
    <w:rsid w:val="00EB54F5"/>
    <w:rsid w:val="00EC26B6"/>
    <w:rsid w:val="00EC40AD"/>
    <w:rsid w:val="00EC7E3C"/>
    <w:rsid w:val="00ED72D3"/>
    <w:rsid w:val="00EE1CD3"/>
    <w:rsid w:val="00EE68B7"/>
    <w:rsid w:val="00EF29AB"/>
    <w:rsid w:val="00EF5560"/>
    <w:rsid w:val="00EF56AF"/>
    <w:rsid w:val="00F02C40"/>
    <w:rsid w:val="00F16DEE"/>
    <w:rsid w:val="00F2052F"/>
    <w:rsid w:val="00F24917"/>
    <w:rsid w:val="00F25589"/>
    <w:rsid w:val="00F27AB5"/>
    <w:rsid w:val="00F30D40"/>
    <w:rsid w:val="00F36C61"/>
    <w:rsid w:val="00F410DF"/>
    <w:rsid w:val="00F520F9"/>
    <w:rsid w:val="00F724F8"/>
    <w:rsid w:val="00F8225E"/>
    <w:rsid w:val="00F86418"/>
    <w:rsid w:val="00F90CE7"/>
    <w:rsid w:val="00F9297B"/>
    <w:rsid w:val="00F968ED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37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SDK</cp:lastModifiedBy>
  <cp:revision>4</cp:revision>
  <cp:lastPrinted>2020-02-10T08:57:00Z</cp:lastPrinted>
  <dcterms:created xsi:type="dcterms:W3CDTF">2020-02-10T08:20:00Z</dcterms:created>
  <dcterms:modified xsi:type="dcterms:W3CDTF">2020-02-10T08:57:00Z</dcterms:modified>
</cp:coreProperties>
</file>