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57" w:rsidRPr="00E74F57" w:rsidRDefault="00E74F57" w:rsidP="00D31794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E74F57" w:rsidRPr="00D31794" w:rsidRDefault="00E74F57" w:rsidP="00E74F57">
      <w:pPr>
        <w:autoSpaceDE w:val="0"/>
        <w:autoSpaceDN w:val="0"/>
        <w:ind w:left="9639"/>
        <w:jc w:val="center"/>
        <w:outlineLvl w:val="1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«Приложение № 2</w:t>
      </w:r>
    </w:p>
    <w:p w:rsidR="00E74F57" w:rsidRPr="00D31794" w:rsidRDefault="00E74F57" w:rsidP="00E74F57">
      <w:pPr>
        <w:autoSpaceDE w:val="0"/>
        <w:autoSpaceDN w:val="0"/>
        <w:ind w:left="9639"/>
        <w:jc w:val="center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к Положению</w:t>
      </w:r>
    </w:p>
    <w:p w:rsidR="00E74F57" w:rsidRPr="00D31794" w:rsidRDefault="00E74F57" w:rsidP="00E74F57">
      <w:pPr>
        <w:autoSpaceDE w:val="0"/>
        <w:autoSpaceDN w:val="0"/>
        <w:ind w:left="9639"/>
        <w:jc w:val="center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о формировании муниципального задания на оказание муниципальных услуг (выполнение работ) в отношении муниципальн</w:t>
      </w:r>
      <w:r w:rsidR="00A43FDC" w:rsidRPr="00D31794">
        <w:rPr>
          <w:kern w:val="2"/>
          <w:sz w:val="24"/>
          <w:szCs w:val="24"/>
        </w:rPr>
        <w:t>ого</w:t>
      </w:r>
      <w:r w:rsidRPr="00D31794">
        <w:rPr>
          <w:kern w:val="2"/>
          <w:sz w:val="24"/>
          <w:szCs w:val="24"/>
        </w:rPr>
        <w:t xml:space="preserve"> учреждени</w:t>
      </w:r>
      <w:r w:rsidR="00A43FDC" w:rsidRPr="00D31794">
        <w:rPr>
          <w:kern w:val="2"/>
          <w:sz w:val="24"/>
          <w:szCs w:val="24"/>
        </w:rPr>
        <w:t>я</w:t>
      </w:r>
      <w:r w:rsidRPr="00D31794">
        <w:rPr>
          <w:kern w:val="2"/>
          <w:sz w:val="24"/>
          <w:szCs w:val="24"/>
        </w:rPr>
        <w:t xml:space="preserve"> </w:t>
      </w:r>
      <w:r w:rsidR="00A43FDC" w:rsidRPr="00D31794">
        <w:rPr>
          <w:kern w:val="2"/>
          <w:sz w:val="24"/>
          <w:szCs w:val="24"/>
        </w:rPr>
        <w:t>Красновского</w:t>
      </w:r>
      <w:r w:rsidRPr="00D31794">
        <w:rPr>
          <w:kern w:val="2"/>
          <w:sz w:val="24"/>
          <w:szCs w:val="24"/>
        </w:rPr>
        <w:t xml:space="preserve"> </w:t>
      </w:r>
      <w:r w:rsidR="00A43FDC" w:rsidRPr="00D31794">
        <w:rPr>
          <w:kern w:val="2"/>
          <w:sz w:val="24"/>
          <w:szCs w:val="24"/>
        </w:rPr>
        <w:t>сельского поселения</w:t>
      </w:r>
      <w:r w:rsidRPr="00D31794">
        <w:rPr>
          <w:kern w:val="2"/>
          <w:sz w:val="24"/>
          <w:szCs w:val="24"/>
        </w:rPr>
        <w:t xml:space="preserve"> и финансовом обеспечении выполнения муниципального задания</w:t>
      </w:r>
    </w:p>
    <w:p w:rsidR="00E74F57" w:rsidRPr="00E74F57" w:rsidRDefault="00E74F57" w:rsidP="00E74F57">
      <w:pPr>
        <w:autoSpaceDE w:val="0"/>
        <w:autoSpaceDN w:val="0"/>
        <w:jc w:val="both"/>
        <w:rPr>
          <w:kern w:val="2"/>
          <w:sz w:val="22"/>
        </w:rPr>
      </w:pPr>
    </w:p>
    <w:p w:rsidR="00E74F57" w:rsidRPr="00E74F57" w:rsidRDefault="00E74F57" w:rsidP="00E74F57">
      <w:pPr>
        <w:autoSpaceDE w:val="0"/>
        <w:autoSpaceDN w:val="0"/>
        <w:jc w:val="both"/>
        <w:rPr>
          <w:kern w:val="2"/>
          <w:sz w:val="22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2D8" w:rsidRDefault="004342D8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3.75pt;margin-top:3.4pt;width:51.25pt;height: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">
                <v:textbox>
                  <w:txbxContent>
                    <w:p w:rsidR="004342D8" w:rsidRDefault="004342D8" w:rsidP="00E74F57"/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МУНИЦИПАЛЬНОГО ЗАДАНИЯ № </w:t>
      </w:r>
      <w:r w:rsidRPr="00E74F57">
        <w:rPr>
          <w:color w:val="000000"/>
          <w:kern w:val="2"/>
          <w:sz w:val="28"/>
          <w:szCs w:val="28"/>
          <w:vertAlign w:val="superscript"/>
        </w:rPr>
        <w:t>1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7532370</wp:posOffset>
                </wp:positionH>
                <wp:positionV relativeFrom="paragraph">
                  <wp:posOffset>115570</wp:posOffset>
                </wp:positionV>
                <wp:extent cx="17621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560"/>
                            </w:tblGrid>
                            <w:tr w:rsidR="004342D8" w:rsidRPr="008F4987" w:rsidTr="00BC3233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342D8" w:rsidRPr="008D09E3" w:rsidRDefault="004342D8" w:rsidP="004342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342D8" w:rsidRPr="008D09E3" w:rsidRDefault="004342D8" w:rsidP="004342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4342D8" w:rsidRPr="008F4987" w:rsidTr="00BC3233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05065</w:t>
                                  </w:r>
                                  <w:bookmarkStart w:id="0" w:name="_GoBack"/>
                                  <w:bookmarkEnd w:id="0"/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4342D8" w:rsidRPr="008F4987" w:rsidTr="00BC32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BC3233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01.04.2019</w:t>
                                  </w:r>
                                </w:p>
                              </w:tc>
                            </w:tr>
                            <w:tr w:rsidR="004342D8" w:rsidRPr="008F4987" w:rsidTr="00BC3233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BC32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90.04.3</w:t>
                                  </w:r>
                                </w:p>
                              </w:tc>
                            </w:tr>
                            <w:tr w:rsidR="004342D8" w:rsidRPr="008F4987" w:rsidTr="00BC32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BC323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BC3233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42D8" w:rsidRPr="00B72538" w:rsidRDefault="004342D8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593.1pt;margin-top:9.1pt;width:138.75pt;height:20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EP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ggEq+RlWJ3IAyjgDZgH24TWNTKfMKog8kssf24IYZj1LyUIK48yTI/ymGTjacp&#10;bMypZXVqIZICVIkdRsPyyg3jv9FGrGuINMhZqgsQZCWCVB6y2ssYpi/UtL8p/Hif7oPXw322+AE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Ah4Q+RAgAAFwUAAA4AAAAAAAAAAAAAAAAALgIAAGRycy9lMm9Eb2MueG1s&#10;UEsBAi0AFAAGAAgAAAAhAAI6EMjgAAAADAEAAA8AAAAAAAAAAAAAAAAA6wQAAGRycy9kb3ducmV2&#10;LnhtbFBLBQYAAAAABAAEAPMAAAD4BQAAAAA=&#10;" stroked="f">
                <v:textbox>
                  <w:txbxContent>
                    <w:tbl>
                      <w:tblPr>
                        <w:tblW w:w="283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560"/>
                      </w:tblGrid>
                      <w:tr w:rsidR="004342D8" w:rsidRPr="008F4987" w:rsidTr="00BC3233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342D8" w:rsidRPr="008D09E3" w:rsidRDefault="004342D8" w:rsidP="004342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12" w:space="0" w:color="auto"/>
                            </w:tcBorders>
                          </w:tcPr>
                          <w:p w:rsidR="004342D8" w:rsidRPr="008D09E3" w:rsidRDefault="004342D8" w:rsidP="004342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4342D8" w:rsidRPr="008F4987" w:rsidTr="00BC3233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05065</w:t>
                            </w:r>
                            <w:bookmarkStart w:id="1" w:name="_GoBack"/>
                            <w:bookmarkEnd w:id="1"/>
                            <w:r w:rsidRPr="008D09E3"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</w:tc>
                      </w:tr>
                      <w:tr w:rsidR="004342D8" w:rsidRPr="008F4987" w:rsidTr="00BC32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BC3233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01.04.2019</w:t>
                            </w:r>
                          </w:p>
                        </w:tc>
                      </w:tr>
                      <w:tr w:rsidR="004342D8" w:rsidRPr="008F4987" w:rsidTr="00BC3233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BC32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90.04.3</w:t>
                            </w:r>
                          </w:p>
                        </w:tc>
                      </w:tr>
                      <w:tr w:rsidR="004342D8" w:rsidRPr="008F4987" w:rsidTr="00BC32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BC323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BC3233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342D8" w:rsidRPr="00B72538" w:rsidRDefault="004342D8" w:rsidP="00E74F57"/>
                  </w:txbxContent>
                </v:textbox>
              </v:shape>
            </w:pict>
          </mc:Fallback>
        </mc:AlternateContent>
      </w:r>
    </w:p>
    <w:p w:rsidR="00E74F57" w:rsidRPr="00E74F57" w:rsidRDefault="00E74F57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на 20</w:t>
      </w:r>
      <w:r w:rsidR="00D31794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1F4E5B">
        <w:rPr>
          <w:color w:val="000000"/>
          <w:kern w:val="2"/>
          <w:sz w:val="28"/>
          <w:szCs w:val="28"/>
          <w:shd w:val="clear" w:color="auto" w:fill="FFFFFF"/>
        </w:rPr>
        <w:t>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период 20</w:t>
      </w:r>
      <w:r w:rsidR="00BC3233"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D31794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BC3233">
        <w:rPr>
          <w:color w:val="000000"/>
          <w:kern w:val="2"/>
          <w:sz w:val="28"/>
          <w:szCs w:val="28"/>
          <w:shd w:val="clear" w:color="auto" w:fill="FFFFFF"/>
        </w:rPr>
        <w:t>1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E74F57" w:rsidRPr="00E74F57" w:rsidRDefault="00254518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« </w:t>
      </w:r>
      <w:r w:rsidR="003A5BE8">
        <w:rPr>
          <w:color w:val="000000"/>
          <w:kern w:val="2"/>
          <w:sz w:val="28"/>
          <w:szCs w:val="28"/>
          <w:shd w:val="clear" w:color="auto" w:fill="FFFFFF"/>
        </w:rPr>
        <w:t>01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 w:rsidR="00E567FB">
        <w:rPr>
          <w:color w:val="000000"/>
          <w:kern w:val="2"/>
          <w:sz w:val="28"/>
          <w:szCs w:val="28"/>
          <w:shd w:val="clear" w:color="auto" w:fill="FFFFFF"/>
        </w:rPr>
        <w:t>апреля</w:t>
      </w:r>
      <w:r w:rsidR="003A5BE8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3A5BE8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E334D7">
        <w:rPr>
          <w:color w:val="000000"/>
          <w:kern w:val="2"/>
          <w:sz w:val="28"/>
          <w:szCs w:val="28"/>
          <w:shd w:val="clear" w:color="auto" w:fill="FFFFFF"/>
        </w:rPr>
        <w:t>9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E74F57" w:rsidRPr="00E74F57" w:rsidRDefault="00E74F57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tabs>
          <w:tab w:val="right" w:pos="2698"/>
        </w:tabs>
        <w:jc w:val="both"/>
        <w:rPr>
          <w:kern w:val="2"/>
          <w:sz w:val="28"/>
          <w:szCs w:val="28"/>
        </w:rPr>
        <w:sectPr w:rsidR="00E74F57" w:rsidRPr="00E74F57" w:rsidSect="004342D8">
          <w:headerReference w:type="even" r:id="rId7"/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E74F57" w:rsidRPr="00E74F57" w:rsidRDefault="00E74F57" w:rsidP="00E74F57">
      <w:pPr>
        <w:rPr>
          <w:kern w:val="2"/>
          <w:sz w:val="28"/>
          <w:szCs w:val="28"/>
        </w:rPr>
      </w:pPr>
    </w:p>
    <w:p w:rsidR="00E74F57" w:rsidRPr="00A64E89" w:rsidRDefault="00E74F57" w:rsidP="00A64E8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муниципального учреждения Тарасовского района (обособленного подразделения) 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  Красновского сельского поселения Тарасовског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о               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района «Культурно-досуговый центр»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>.</w:t>
      </w:r>
    </w:p>
    <w:p w:rsidR="00E74F57" w:rsidRPr="00A64E89" w:rsidRDefault="00E74F57" w:rsidP="00A64E8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Тарасовского района 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(обособленного подразделения)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Деятельность учреждений клубного типа: клубов, дворцов и домов культуры, домов народного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творчества.</w:t>
      </w:r>
    </w:p>
    <w:p w:rsidR="00E74F57" w:rsidRPr="00A64E89" w:rsidRDefault="00E74F57" w:rsidP="00E74F57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E74F57">
        <w:rPr>
          <w:bCs/>
          <w:kern w:val="2"/>
          <w:sz w:val="28"/>
          <w:szCs w:val="28"/>
        </w:rPr>
        <w:t xml:space="preserve">Периодичность </w:t>
      </w:r>
      <w:r w:rsidR="00A64E89">
        <w:rPr>
          <w:bCs/>
          <w:kern w:val="2"/>
          <w:sz w:val="28"/>
          <w:szCs w:val="28"/>
        </w:rPr>
        <w:t xml:space="preserve">     </w:t>
      </w:r>
      <w:r w:rsidR="00A64E89" w:rsidRPr="00A64E89">
        <w:rPr>
          <w:bCs/>
          <w:kern w:val="2"/>
          <w:sz w:val="28"/>
          <w:szCs w:val="28"/>
          <w:u w:val="single"/>
        </w:rPr>
        <w:t xml:space="preserve">                       Ежеквартально. Не позднее 20 числа месяца                        .</w:t>
      </w:r>
    </w:p>
    <w:p w:rsidR="00E74F57" w:rsidRPr="00E74F57" w:rsidRDefault="00A64E89" w:rsidP="00A64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        </w:t>
      </w:r>
      <w:r w:rsidR="00E74F57" w:rsidRPr="00E74F5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E74F57" w:rsidRPr="00E74F57" w:rsidRDefault="00A64E89" w:rsidP="00A64E89">
      <w:pPr>
        <w:outlineLvl w:val="3"/>
        <w:rPr>
          <w:bCs/>
          <w:color w:val="000000"/>
          <w:kern w:val="2"/>
          <w:shd w:val="clear" w:color="auto" w:fill="FFFFFF"/>
        </w:rPr>
        <w:sectPr w:rsidR="00E74F57" w:rsidRPr="00E74F57" w:rsidSect="004342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</w:t>
      </w:r>
      <w:r w:rsidR="00E74F57" w:rsidRPr="00E74F57">
        <w:rPr>
          <w:bCs/>
          <w:color w:val="000000"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1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94435"/>
                <wp:effectExtent l="0" t="0" r="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4342D8" w:rsidRPr="00334FCF" w:rsidTr="004342D8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B9607D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4342D8" w:rsidRPr="00B9607D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4342D8" w:rsidRPr="00B9607D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342D8" w:rsidRPr="008D09E3" w:rsidRDefault="004342D8" w:rsidP="004342D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42D8" w:rsidRPr="008D09E3" w:rsidRDefault="004342D8" w:rsidP="00131A1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07.059.0</w:t>
                                  </w:r>
                                </w:p>
                              </w:tc>
                            </w:tr>
                          </w:tbl>
                          <w:p w:rsidR="004342D8" w:rsidRPr="00334FCF" w:rsidRDefault="004342D8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544.35pt;margin-top:6.1pt;width:192.45pt;height:9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4342D8" w:rsidRPr="00334FCF" w:rsidTr="004342D8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B9607D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4342D8" w:rsidRPr="00B9607D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4342D8" w:rsidRPr="00B9607D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342D8" w:rsidRPr="008D09E3" w:rsidRDefault="004342D8" w:rsidP="004342D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42D8" w:rsidRPr="008D09E3" w:rsidRDefault="004342D8" w:rsidP="00131A1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07.059.0</w:t>
                            </w:r>
                          </w:p>
                        </w:tc>
                      </w:tr>
                    </w:tbl>
                    <w:p w:rsidR="004342D8" w:rsidRPr="00334FCF" w:rsidRDefault="004342D8" w:rsidP="00E74F57"/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муниципальной услуги </w:t>
      </w:r>
      <w:r w:rsidR="00A61F3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Организация деятельности клубных</w:t>
      </w:r>
    </w:p>
    <w:p w:rsidR="00E74F57" w:rsidRPr="00A61F32" w:rsidRDefault="00A61F32" w:rsidP="00E74F57">
      <w:pPr>
        <w:outlineLvl w:val="3"/>
        <w:rPr>
          <w:bCs/>
          <w:kern w:val="2"/>
          <w:sz w:val="28"/>
          <w:szCs w:val="28"/>
          <w:u w:val="single"/>
        </w:rPr>
      </w:pPr>
      <w:r>
        <w:rPr>
          <w:bCs/>
          <w:kern w:val="2"/>
          <w:sz w:val="28"/>
          <w:szCs w:val="28"/>
          <w:u w:val="single"/>
        </w:rPr>
        <w:t xml:space="preserve">                       </w:t>
      </w:r>
      <w:r w:rsidRPr="00A61F32">
        <w:rPr>
          <w:bCs/>
          <w:kern w:val="2"/>
          <w:sz w:val="28"/>
          <w:szCs w:val="28"/>
          <w:u w:val="single"/>
        </w:rPr>
        <w:t>формирований и формирований самодеятельного народного творчества.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E74F57">
        <w:rPr>
          <w:bCs/>
          <w:kern w:val="2"/>
          <w:sz w:val="28"/>
          <w:szCs w:val="28"/>
        </w:rPr>
        <w:t xml:space="preserve">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="00A61F3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лица.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br/>
        <w:t xml:space="preserve">3. Сведения о фактическом достижении показателей, характеризующих объем и (или) 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качество муниципальной услуги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E74F57" w:rsidRPr="00E74F57" w:rsidRDefault="00E74F57" w:rsidP="00E74F57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145"/>
        <w:gridCol w:w="945"/>
        <w:gridCol w:w="915"/>
        <w:gridCol w:w="1056"/>
        <w:gridCol w:w="975"/>
        <w:gridCol w:w="1117"/>
        <w:gridCol w:w="1123"/>
        <w:gridCol w:w="849"/>
        <w:gridCol w:w="1111"/>
        <w:gridCol w:w="978"/>
        <w:gridCol w:w="978"/>
        <w:gridCol w:w="843"/>
        <w:gridCol w:w="1138"/>
        <w:gridCol w:w="831"/>
      </w:tblGrid>
      <w:tr w:rsidR="00E74F57" w:rsidRPr="00E74F57" w:rsidTr="00757495">
        <w:tc>
          <w:tcPr>
            <w:tcW w:w="33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1001" w:type="pct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677" w:type="pct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01" w:type="pct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Наимено-вание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Допус-тимое </w:t>
            </w:r>
            <w:r w:rsidRPr="00E74F57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1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0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5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sz w:val="24"/>
                <w:szCs w:val="24"/>
              </w:rPr>
              <w:t>Утверж-дено в муниципальном задании на отчет-ную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9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E74F57" w:rsidRPr="00E74F57" w:rsidTr="00757495">
        <w:tc>
          <w:tcPr>
            <w:tcW w:w="33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5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E74F57" w:rsidRPr="00E74F57" w:rsidTr="00757495">
        <w:tc>
          <w:tcPr>
            <w:tcW w:w="334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381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74F57" w:rsidRPr="00E74F57" w:rsidRDefault="00757495" w:rsidP="0075749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E74F57" w:rsidRPr="00E74F57" w:rsidRDefault="0092639B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642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757495" w:rsidP="004545B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137</w:t>
            </w:r>
            <w:r w:rsidR="004545B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C74B84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356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C74B84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356</w:t>
            </w:r>
          </w:p>
        </w:tc>
        <w:tc>
          <w:tcPr>
            <w:tcW w:w="281" w:type="pc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15%</w:t>
            </w:r>
          </w:p>
        </w:tc>
        <w:tc>
          <w:tcPr>
            <w:tcW w:w="379" w:type="pct"/>
            <w:shd w:val="clear" w:color="auto" w:fill="FFFFFF"/>
          </w:tcPr>
          <w:p w:rsidR="00E74F57" w:rsidRPr="00E74F57" w:rsidRDefault="00C45A6A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E74F57" w:rsidRPr="00E74F57" w:rsidRDefault="00C45A6A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E74F57" w:rsidRPr="00E74F57" w:rsidRDefault="00E74F57" w:rsidP="00E74F57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966"/>
        <w:gridCol w:w="960"/>
        <w:gridCol w:w="1098"/>
        <w:gridCol w:w="1098"/>
        <w:gridCol w:w="960"/>
        <w:gridCol w:w="960"/>
        <w:gridCol w:w="961"/>
        <w:gridCol w:w="823"/>
        <w:gridCol w:w="959"/>
        <w:gridCol w:w="824"/>
        <w:gridCol w:w="823"/>
        <w:gridCol w:w="823"/>
        <w:gridCol w:w="1099"/>
        <w:gridCol w:w="729"/>
        <w:gridCol w:w="824"/>
      </w:tblGrid>
      <w:tr w:rsidR="00E74F57" w:rsidRPr="00E74F57" w:rsidTr="004342D8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При-чина 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муниципальном задании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sz w:val="24"/>
                <w:szCs w:val="24"/>
              </w:rPr>
              <w:t>Утвер-ждено в муниципальном задании на от-четную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74F57" w:rsidRPr="00E74F57" w:rsidTr="004342D8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998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Культурно-массовых (иные зрелищные мероприятия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посетителей всего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C74B84" w:rsidP="00C74B8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85929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C74B8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20926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00335E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20926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15%</w:t>
            </w:r>
          </w:p>
        </w:tc>
        <w:tc>
          <w:tcPr>
            <w:tcW w:w="1135" w:type="dxa"/>
            <w:shd w:val="clear" w:color="auto" w:fill="FFFFFF"/>
          </w:tcPr>
          <w:p w:rsidR="00E74F57" w:rsidRPr="00E74F57" w:rsidRDefault="00C45A6A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53" w:type="dxa"/>
            <w:shd w:val="clear" w:color="auto" w:fill="FFFFFF"/>
          </w:tcPr>
          <w:p w:rsidR="00E74F57" w:rsidRPr="00E74F57" w:rsidRDefault="00C45A6A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92639B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1514F4" w:rsidP="00C74B8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137</w:t>
            </w:r>
            <w:r w:rsidR="00C74B84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C74B8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356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C74B8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356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15%</w:t>
            </w:r>
          </w:p>
        </w:tc>
        <w:tc>
          <w:tcPr>
            <w:tcW w:w="1135" w:type="dxa"/>
            <w:shd w:val="clear" w:color="auto" w:fill="FFFFFF"/>
          </w:tcPr>
          <w:p w:rsidR="00E74F57" w:rsidRPr="00E74F57" w:rsidRDefault="00C45A6A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53" w:type="dxa"/>
            <w:shd w:val="clear" w:color="auto" w:fill="FFFFFF"/>
          </w:tcPr>
          <w:p w:rsidR="00E74F57" w:rsidRPr="00E74F57" w:rsidRDefault="00C45A6A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4342D8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E74F57" w:rsidRPr="00E74F57" w:rsidRDefault="00E74F57" w:rsidP="00E74F57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E74F57" w:rsidRPr="00F36C61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  <w:t>II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4342D8" w:rsidRPr="0081053E" w:rsidTr="004342D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684A9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 w:rsidR="004342D8" w:rsidRPr="001069D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42D8" w:rsidRPr="00F36C61" w:rsidRDefault="004342D8" w:rsidP="00F36C6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07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057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4342D8" w:rsidRPr="0081053E" w:rsidRDefault="004342D8" w:rsidP="00E74F57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597.4pt;margin-top:4.2pt;width:139.5pt;height:7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aekQIAABY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72jaekQIAABYFAAAOAAAAAAAAAAAAAAAAAC4CAABkcnMvZTJvRG9jLnhtbFBL&#10;AQItABQABgAIAAAAIQCPOa+r3gAAAAsBAAAPAAAAAAAAAAAAAAAAAOs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4342D8" w:rsidRPr="0081053E" w:rsidTr="004342D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684A9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 w:rsidR="004342D8" w:rsidRPr="001069D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42D8" w:rsidRPr="00F36C61" w:rsidRDefault="004342D8" w:rsidP="00F36C6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057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342D8" w:rsidRPr="0081053E" w:rsidRDefault="004342D8" w:rsidP="00E74F57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F36C61"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Организация деятельности клубных формирований и формирований</w:t>
      </w:r>
    </w:p>
    <w:p w:rsidR="00E74F57" w:rsidRPr="00F36C61" w:rsidRDefault="00F36C61" w:rsidP="00E74F57">
      <w:pPr>
        <w:rPr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 xml:space="preserve">                                             </w:t>
      </w:r>
      <w:r w:rsidRPr="00F36C61">
        <w:rPr>
          <w:color w:val="000000"/>
          <w:kern w:val="2"/>
          <w:sz w:val="28"/>
          <w:szCs w:val="28"/>
          <w:u w:val="single"/>
        </w:rPr>
        <w:t>самодеятельного народного творчества</w:t>
      </w:r>
      <w:r>
        <w:rPr>
          <w:color w:val="000000"/>
          <w:kern w:val="2"/>
          <w:sz w:val="28"/>
          <w:szCs w:val="28"/>
          <w:u w:val="single"/>
        </w:rPr>
        <w:t>.</w:t>
      </w:r>
    </w:p>
    <w:p w:rsidR="00E74F57" w:rsidRPr="00F36C61" w:rsidRDefault="00E74F57" w:rsidP="00E74F57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F36C61"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</w:t>
      </w:r>
      <w:r w:rsid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.</w:t>
      </w:r>
    </w:p>
    <w:p w:rsidR="00F36C61" w:rsidRDefault="00F36C61" w:rsidP="00E74F57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</w:rPr>
      </w:pPr>
    </w:p>
    <w:p w:rsidR="00E74F57" w:rsidRPr="00E74F57" w:rsidRDefault="00E74F57" w:rsidP="00E74F57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74F57" w:rsidRPr="0092639B" w:rsidRDefault="00E74F57" w:rsidP="0092639B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BC3233">
        <w:rPr>
          <w:color w:val="000000"/>
          <w:kern w:val="2"/>
          <w:sz w:val="28"/>
          <w:szCs w:val="28"/>
          <w:shd w:val="clear" w:color="auto" w:fill="FFFFFF"/>
        </w:rPr>
        <w:t>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 и на плановый период 20</w:t>
      </w:r>
      <w:r w:rsidR="00BC3233"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BC3233">
        <w:rPr>
          <w:color w:val="000000"/>
          <w:kern w:val="2"/>
          <w:sz w:val="28"/>
          <w:szCs w:val="28"/>
          <w:shd w:val="clear" w:color="auto" w:fill="FFFFFF"/>
        </w:rPr>
        <w:t>1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годов на 1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апреля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BC3233">
        <w:rPr>
          <w:color w:val="000000"/>
          <w:kern w:val="2"/>
          <w:sz w:val="28"/>
          <w:szCs w:val="28"/>
          <w:shd w:val="clear" w:color="auto" w:fill="FFFFFF"/>
        </w:rPr>
        <w:t>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14"/>
        <w:gridCol w:w="1121"/>
        <w:gridCol w:w="1122"/>
        <w:gridCol w:w="1122"/>
        <w:gridCol w:w="825"/>
        <w:gridCol w:w="1279"/>
        <w:gridCol w:w="981"/>
        <w:gridCol w:w="702"/>
        <w:gridCol w:w="1122"/>
        <w:gridCol w:w="982"/>
        <w:gridCol w:w="841"/>
        <w:gridCol w:w="842"/>
        <w:gridCol w:w="1122"/>
        <w:gridCol w:w="982"/>
      </w:tblGrid>
      <w:tr w:rsidR="00E74F57" w:rsidRPr="00E74F57" w:rsidTr="004D566B">
        <w:tc>
          <w:tcPr>
            <w:tcW w:w="84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769" w:type="dxa"/>
            <w:gridSpan w:val="9"/>
            <w:shd w:val="clear" w:color="auto" w:fill="FFFFFF"/>
          </w:tcPr>
          <w:p w:rsidR="00E74F57" w:rsidRPr="00E74F57" w:rsidRDefault="00E74F57" w:rsidP="00E74F57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667" w:type="dxa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17" w:type="dxa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Допус-тимое (воз-мож-ное)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E74F57" w:rsidRPr="00E74F57" w:rsidRDefault="00E74F57" w:rsidP="00E74F57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81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267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муниципальном задании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sz w:val="24"/>
                <w:szCs w:val="24"/>
              </w:rPr>
              <w:t>Утверж-дено в муниципальном задании на отчет-ную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3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D566B">
        <w:tc>
          <w:tcPr>
            <w:tcW w:w="84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1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E74F57" w:rsidRPr="00E74F57" w:rsidTr="004D566B">
        <w:tc>
          <w:tcPr>
            <w:tcW w:w="843" w:type="dxa"/>
            <w:vMerge w:val="restart"/>
            <w:shd w:val="clear" w:color="auto" w:fill="FFFFFF"/>
          </w:tcPr>
          <w:p w:rsidR="00E74F57" w:rsidRPr="00E74F57" w:rsidRDefault="00F36C61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E74F57" w:rsidRPr="004D566B" w:rsidRDefault="00F36C61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1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F36C61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E74F57" w:rsidRPr="004D566B" w:rsidRDefault="00F36C61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Количество культурно-досуговых формирований (КДХ) всего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C74B84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C74B84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C74B84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E74F57" w:rsidRPr="004D566B" w:rsidRDefault="0092639B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Из КДХ всего: количество формирований самодеятельного народного творчества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0B6FE3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C74B8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0B6FE3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C74B8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0B6FE3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C74B8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566B" w:rsidRPr="00E74F57" w:rsidRDefault="004D566B" w:rsidP="004D566B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.2. Сведения о фактическом достижении показателей, характеризующих объем работы</w:t>
      </w:r>
    </w:p>
    <w:p w:rsidR="004D566B" w:rsidRPr="00E74F57" w:rsidRDefault="004D566B" w:rsidP="004D566B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21"/>
        <w:gridCol w:w="1121"/>
        <w:gridCol w:w="1264"/>
        <w:gridCol w:w="1123"/>
        <w:gridCol w:w="957"/>
        <w:gridCol w:w="1032"/>
        <w:gridCol w:w="798"/>
        <w:gridCol w:w="660"/>
        <w:gridCol w:w="903"/>
        <w:gridCol w:w="993"/>
        <w:gridCol w:w="816"/>
        <w:gridCol w:w="921"/>
        <w:gridCol w:w="882"/>
        <w:gridCol w:w="834"/>
        <w:gridCol w:w="867"/>
      </w:tblGrid>
      <w:tr w:rsidR="004D566B" w:rsidRPr="00E74F57" w:rsidTr="00F534F9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613" w:type="pct"/>
            <w:gridSpan w:val="9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Допус-тимое </w:t>
            </w:r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Откло-нение, превы-ша-ющее допус-тимое (</w:t>
            </w:r>
            <w:r w:rsidRPr="00E74F57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Причи-на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1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34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E74F57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E74F57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sz w:val="24"/>
                <w:szCs w:val="24"/>
              </w:rPr>
              <w:t>Утверж-дено в муниципальном задании на отчетную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Испол-не-</w:t>
            </w:r>
          </w:p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566B" w:rsidRPr="00E74F57" w:rsidTr="00F534F9">
        <w:tc>
          <w:tcPr>
            <w:tcW w:w="23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1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4D566B" w:rsidRPr="00E74F57" w:rsidTr="00F534F9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D774A0" w:rsidRDefault="004D566B" w:rsidP="00F534F9">
            <w:pPr>
              <w:spacing w:line="230" w:lineRule="auto"/>
              <w:rPr>
                <w:kern w:val="2"/>
              </w:rPr>
            </w:pPr>
            <w:r w:rsidRPr="00D774A0">
              <w:rPr>
                <w:kern w:val="2"/>
              </w:rPr>
              <w:t>Количество участников культурно-досуговых формирований всего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0B6FE3">
              <w:rPr>
                <w:kern w:val="2"/>
                <w:sz w:val="24"/>
                <w:szCs w:val="24"/>
              </w:rPr>
              <w:t>3</w:t>
            </w:r>
            <w:r w:rsidR="00C74B84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0B6FE3">
              <w:rPr>
                <w:kern w:val="2"/>
                <w:sz w:val="24"/>
                <w:szCs w:val="24"/>
              </w:rPr>
              <w:t>3</w:t>
            </w:r>
            <w:r w:rsidR="00C74B84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0B6FE3">
              <w:rPr>
                <w:kern w:val="2"/>
                <w:sz w:val="24"/>
                <w:szCs w:val="24"/>
              </w:rPr>
              <w:t>3</w:t>
            </w:r>
            <w:r w:rsidR="00C74B84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D774A0" w:rsidRDefault="004D566B" w:rsidP="00F534F9">
            <w:pPr>
              <w:spacing w:line="230" w:lineRule="auto"/>
              <w:rPr>
                <w:kern w:val="2"/>
              </w:rPr>
            </w:pPr>
            <w:r w:rsidRPr="00D774A0">
              <w:rPr>
                <w:kern w:val="2"/>
              </w:rPr>
              <w:t>Количество участников культурно-досуговых формированиях самодеятельного народного творчества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</w:t>
            </w:r>
            <w:r w:rsidR="00C74B8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</w:t>
            </w:r>
            <w:r w:rsidR="00C74B8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</w:t>
            </w:r>
            <w:r w:rsidR="00C74B8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4D566B" w:rsidRPr="00E74F57" w:rsidTr="00F534F9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D566B" w:rsidRPr="00E74F57" w:rsidRDefault="004D566B" w:rsidP="004D566B">
      <w:pPr>
        <w:spacing w:line="230" w:lineRule="auto"/>
        <w:ind w:left="709"/>
        <w:rPr>
          <w:kern w:val="2"/>
          <w:sz w:val="8"/>
          <w:szCs w:val="8"/>
        </w:rPr>
      </w:pPr>
    </w:p>
    <w:p w:rsidR="004D566B" w:rsidRDefault="004D566B" w:rsidP="004D566B">
      <w:pPr>
        <w:spacing w:line="230" w:lineRule="auto"/>
        <w:ind w:left="709"/>
        <w:rPr>
          <w:kern w:val="2"/>
          <w:sz w:val="24"/>
          <w:szCs w:val="24"/>
        </w:rPr>
      </w:pPr>
    </w:p>
    <w:p w:rsidR="004D566B" w:rsidRDefault="004D566B" w:rsidP="004D566B">
      <w:pPr>
        <w:spacing w:line="230" w:lineRule="auto"/>
        <w:ind w:left="709"/>
        <w:rPr>
          <w:kern w:val="2"/>
          <w:sz w:val="24"/>
          <w:szCs w:val="24"/>
        </w:rPr>
      </w:pPr>
    </w:p>
    <w:p w:rsidR="00D774A0" w:rsidRDefault="00D774A0" w:rsidP="00D774A0">
      <w:pPr>
        <w:outlineLvl w:val="3"/>
        <w:rPr>
          <w:kern w:val="2"/>
          <w:sz w:val="24"/>
          <w:szCs w:val="24"/>
        </w:rPr>
      </w:pPr>
    </w:p>
    <w:p w:rsidR="004D566B" w:rsidRDefault="004D566B" w:rsidP="00D774A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42D8" w:rsidRPr="006155DC" w:rsidRDefault="004342D8" w:rsidP="006155D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  <w:t>III</w:t>
      </w:r>
    </w:p>
    <w:p w:rsidR="004342D8" w:rsidRPr="00E74F57" w:rsidRDefault="004342D8" w:rsidP="004342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7BE86" wp14:editId="23B4F785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4342D8" w:rsidRPr="0081053E" w:rsidTr="004342D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684A9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 w:rsidR="004342D8" w:rsidRPr="001069D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42D8" w:rsidRPr="00F36C61" w:rsidRDefault="004342D8" w:rsidP="00C85F9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07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  <w:r w:rsidR="00C85F9D">
                                    <w:rPr>
                                      <w:i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4342D8" w:rsidRPr="0081053E" w:rsidRDefault="004342D8" w:rsidP="004342D8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BE86" id="Поле 2" o:spid="_x0000_s1030" type="#_x0000_t202" style="position:absolute;margin-left:597.4pt;margin-top:4.2pt;width:139.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jQkAIAABY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4342D8" w:rsidRPr="0081053E" w:rsidTr="004342D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684A9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 w:rsidR="004342D8" w:rsidRPr="001069D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42D8" w:rsidRPr="00F36C61" w:rsidRDefault="004342D8" w:rsidP="00C85F9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</w:t>
                            </w:r>
                            <w:r w:rsidR="00C85F9D">
                              <w:rPr>
                                <w:i/>
                                <w:sz w:val="20"/>
                              </w:rPr>
                              <w:t>16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342D8" w:rsidRPr="0081053E" w:rsidRDefault="004342D8" w:rsidP="004342D8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Публичный показ музейных предметов музейных коллекций.</w:t>
      </w:r>
    </w:p>
    <w:p w:rsidR="00EF5560" w:rsidRDefault="004342D8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.</w:t>
      </w:r>
    </w:p>
    <w:p w:rsidR="006155DC" w:rsidRDefault="006155DC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6155DC" w:rsidRPr="006155DC" w:rsidRDefault="006155DC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E74F57" w:rsidRPr="00EF5560" w:rsidRDefault="00EF5560" w:rsidP="00EF5560">
      <w:pPr>
        <w:rPr>
          <w:bCs/>
          <w:sz w:val="28"/>
          <w:szCs w:val="28"/>
        </w:rPr>
      </w:pPr>
      <w:r w:rsidRPr="00EF5560">
        <w:rPr>
          <w:bCs/>
          <w:sz w:val="28"/>
          <w:szCs w:val="28"/>
        </w:rPr>
        <w:t>3.2. Сведения о фактическом достижении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21"/>
        <w:gridCol w:w="1120"/>
        <w:gridCol w:w="1264"/>
        <w:gridCol w:w="1123"/>
        <w:gridCol w:w="1192"/>
        <w:gridCol w:w="798"/>
        <w:gridCol w:w="798"/>
        <w:gridCol w:w="660"/>
        <w:gridCol w:w="903"/>
        <w:gridCol w:w="897"/>
        <w:gridCol w:w="912"/>
        <w:gridCol w:w="921"/>
        <w:gridCol w:w="882"/>
        <w:gridCol w:w="834"/>
        <w:gridCol w:w="867"/>
      </w:tblGrid>
      <w:tr w:rsidR="00E74F57" w:rsidRPr="00E74F57" w:rsidTr="004342D8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E74F57" w:rsidRPr="00E74F57" w:rsidTr="004342D8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Допус-тимое </w:t>
            </w:r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Откло-нение, превы-ша-ющее допус-тимое (</w:t>
            </w:r>
            <w:r w:rsidRPr="00E74F57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Причи-на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C45A6A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E74F57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E74F57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sz w:val="24"/>
                <w:szCs w:val="24"/>
              </w:rPr>
              <w:t>Утверж-дено в муниципальном задании на отчетную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Испол-не-</w:t>
            </w:r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C45A6A">
        <w:tc>
          <w:tcPr>
            <w:tcW w:w="23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74F57" w:rsidRPr="00E74F57" w:rsidTr="00C45A6A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A51AFA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39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4342D8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посетителей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12550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C74B84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3200</w:t>
            </w:r>
          </w:p>
        </w:tc>
        <w:tc>
          <w:tcPr>
            <w:tcW w:w="304" w:type="pct"/>
            <w:shd w:val="clear" w:color="auto" w:fill="FFFFFF"/>
          </w:tcPr>
          <w:p w:rsidR="00E74F57" w:rsidRPr="00E74F57" w:rsidRDefault="00C74B84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3200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C45A6A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единиц хранения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304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C45A6A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C45A6A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spacing w:line="230" w:lineRule="auto"/>
        <w:ind w:left="709"/>
        <w:rPr>
          <w:kern w:val="2"/>
          <w:sz w:val="8"/>
          <w:szCs w:val="8"/>
        </w:rPr>
      </w:pPr>
    </w:p>
    <w:p w:rsidR="004342D8" w:rsidRDefault="004342D8" w:rsidP="006155DC">
      <w:pPr>
        <w:spacing w:line="230" w:lineRule="auto"/>
        <w:rPr>
          <w:kern w:val="2"/>
          <w:sz w:val="24"/>
          <w:szCs w:val="24"/>
        </w:rPr>
      </w:pPr>
    </w:p>
    <w:p w:rsidR="004342D8" w:rsidRPr="00E74F57" w:rsidRDefault="004342D8" w:rsidP="006155DC">
      <w:pPr>
        <w:spacing w:line="230" w:lineRule="auto"/>
        <w:rPr>
          <w:kern w:val="2"/>
          <w:sz w:val="24"/>
          <w:szCs w:val="24"/>
        </w:rPr>
      </w:pPr>
    </w:p>
    <w:p w:rsidR="00E74F57" w:rsidRPr="006155DC" w:rsidRDefault="00E74F57" w:rsidP="00E74F57">
      <w:pPr>
        <w:spacing w:line="230" w:lineRule="auto"/>
        <w:ind w:left="709"/>
        <w:rPr>
          <w:kern w:val="2"/>
          <w:sz w:val="28"/>
          <w:szCs w:val="28"/>
          <w:u w:val="single"/>
        </w:rPr>
      </w:pPr>
      <w:r w:rsidRPr="00E74F57">
        <w:rPr>
          <w:kern w:val="2"/>
          <w:sz w:val="28"/>
          <w:szCs w:val="28"/>
        </w:rPr>
        <w:t xml:space="preserve">Руководитель (уполномоченное лицо) </w:t>
      </w:r>
      <w:r w:rsidR="006155DC">
        <w:rPr>
          <w:kern w:val="2"/>
          <w:sz w:val="28"/>
          <w:szCs w:val="28"/>
        </w:rPr>
        <w:t xml:space="preserve">  </w:t>
      </w:r>
      <w:r w:rsidR="006155DC">
        <w:rPr>
          <w:kern w:val="2"/>
          <w:sz w:val="28"/>
          <w:szCs w:val="28"/>
          <w:u w:val="single"/>
        </w:rPr>
        <w:t xml:space="preserve">Директор          </w:t>
      </w:r>
      <w:r w:rsidRPr="00E74F57">
        <w:rPr>
          <w:kern w:val="2"/>
          <w:sz w:val="28"/>
          <w:szCs w:val="28"/>
        </w:rPr>
        <w:t xml:space="preserve"> ____________________ </w:t>
      </w:r>
      <w:r w:rsidR="006155DC">
        <w:rPr>
          <w:kern w:val="2"/>
          <w:sz w:val="28"/>
          <w:szCs w:val="28"/>
        </w:rPr>
        <w:t xml:space="preserve">                     </w:t>
      </w:r>
      <w:r w:rsidR="006155DC" w:rsidRPr="006155DC">
        <w:rPr>
          <w:kern w:val="2"/>
          <w:sz w:val="28"/>
          <w:szCs w:val="28"/>
          <w:u w:val="single"/>
        </w:rPr>
        <w:t>Остапущенко О.Н.</w:t>
      </w:r>
    </w:p>
    <w:p w:rsidR="00E74F57" w:rsidRPr="00E74F57" w:rsidRDefault="00E74F57" w:rsidP="00E74F57">
      <w:pPr>
        <w:spacing w:line="230" w:lineRule="auto"/>
        <w:ind w:left="709"/>
        <w:rPr>
          <w:kern w:val="2"/>
          <w:sz w:val="24"/>
          <w:szCs w:val="24"/>
        </w:rPr>
      </w:pPr>
      <w:r w:rsidRPr="00E74F57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E74F57" w:rsidRPr="00E74F57" w:rsidRDefault="00E74F57" w:rsidP="00E74F57">
      <w:pPr>
        <w:spacing w:line="230" w:lineRule="auto"/>
        <w:ind w:left="709"/>
        <w:rPr>
          <w:kern w:val="2"/>
          <w:sz w:val="28"/>
          <w:szCs w:val="28"/>
        </w:rPr>
      </w:pPr>
    </w:p>
    <w:p w:rsidR="00E74F57" w:rsidRPr="00E74F57" w:rsidRDefault="00E74F57" w:rsidP="006155DC">
      <w:pPr>
        <w:spacing w:line="230" w:lineRule="auto"/>
        <w:ind w:left="709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t xml:space="preserve">« </w:t>
      </w:r>
      <w:r w:rsidR="00E567FB">
        <w:rPr>
          <w:kern w:val="2"/>
          <w:sz w:val="28"/>
          <w:szCs w:val="28"/>
        </w:rPr>
        <w:t>01</w:t>
      </w:r>
      <w:r w:rsidRPr="00E74F57">
        <w:rPr>
          <w:kern w:val="2"/>
          <w:sz w:val="28"/>
          <w:szCs w:val="28"/>
        </w:rPr>
        <w:t xml:space="preserve"> » </w:t>
      </w:r>
      <w:r w:rsidR="00E567FB">
        <w:rPr>
          <w:kern w:val="2"/>
          <w:sz w:val="28"/>
          <w:szCs w:val="28"/>
        </w:rPr>
        <w:t>апреля</w:t>
      </w:r>
      <w:r w:rsidR="006155DC">
        <w:rPr>
          <w:kern w:val="2"/>
          <w:sz w:val="28"/>
          <w:szCs w:val="28"/>
        </w:rPr>
        <w:t xml:space="preserve"> </w:t>
      </w:r>
      <w:r w:rsidRPr="00E74F57">
        <w:rPr>
          <w:kern w:val="2"/>
          <w:sz w:val="28"/>
          <w:szCs w:val="28"/>
        </w:rPr>
        <w:t>20</w:t>
      </w:r>
      <w:r w:rsidR="006155DC">
        <w:rPr>
          <w:kern w:val="2"/>
          <w:sz w:val="28"/>
          <w:szCs w:val="28"/>
        </w:rPr>
        <w:t>1</w:t>
      </w:r>
      <w:r w:rsidR="000B6FE3">
        <w:rPr>
          <w:kern w:val="2"/>
          <w:sz w:val="28"/>
          <w:szCs w:val="28"/>
        </w:rPr>
        <w:t>9</w:t>
      </w:r>
      <w:r w:rsidRPr="00E74F57">
        <w:rPr>
          <w:kern w:val="2"/>
          <w:sz w:val="28"/>
          <w:szCs w:val="28"/>
        </w:rPr>
        <w:t xml:space="preserve"> г.</w:t>
      </w:r>
    </w:p>
    <w:p w:rsidR="00E74F57" w:rsidRPr="00E74F57" w:rsidRDefault="00E74F57" w:rsidP="00E74F57">
      <w:pPr>
        <w:ind w:left="709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lastRenderedPageBreak/>
        <w:t>________________________</w:t>
      </w:r>
    </w:p>
    <w:p w:rsidR="00E74F57" w:rsidRPr="00E74F57" w:rsidRDefault="00E74F57" w:rsidP="00E74F57">
      <w:pPr>
        <w:ind w:left="709"/>
        <w:rPr>
          <w:kern w:val="2"/>
          <w:sz w:val="8"/>
          <w:szCs w:val="8"/>
        </w:rPr>
      </w:pPr>
    </w:p>
    <w:p w:rsidR="00E74F57" w:rsidRPr="00E74F57" w:rsidRDefault="00E74F57" w:rsidP="00E74F5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E74F57">
        <w:rPr>
          <w:kern w:val="2"/>
          <w:sz w:val="28"/>
          <w:szCs w:val="28"/>
          <w:shd w:val="clear" w:color="auto" w:fill="FFFFFF"/>
        </w:rPr>
        <w:t>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E74F57" w:rsidRPr="00E74F57" w:rsidRDefault="00E74F57" w:rsidP="00E74F57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 xml:space="preserve">3 </w:t>
      </w:r>
      <w:r w:rsidRPr="00E74F57">
        <w:rPr>
          <w:sz w:val="28"/>
          <w:szCs w:val="28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 xml:space="preserve">4 </w:t>
      </w:r>
      <w:r w:rsidRPr="00E74F57"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 xml:space="preserve">5 </w:t>
      </w:r>
      <w:r w:rsidRPr="00E74F57">
        <w:rPr>
          <w:sz w:val="28"/>
          <w:szCs w:val="28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</w:r>
      <w:r w:rsidRPr="00E74F57">
        <w:rPr>
          <w:sz w:val="28"/>
          <w:szCs w:val="28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E74F57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C72E65" w:rsidRDefault="00E74F57" w:rsidP="00BC3233">
      <w:pPr>
        <w:spacing w:line="228" w:lineRule="auto"/>
        <w:ind w:firstLine="709"/>
        <w:jc w:val="both"/>
        <w:rPr>
          <w:szCs w:val="28"/>
        </w:rPr>
      </w:pPr>
      <w:r w:rsidRPr="00E74F57">
        <w:rPr>
          <w:kern w:val="2"/>
          <w:sz w:val="28"/>
          <w:szCs w:val="28"/>
          <w:vertAlign w:val="superscript"/>
        </w:rPr>
        <w:t>7 </w:t>
      </w:r>
      <w:r w:rsidRPr="00E74F57">
        <w:rPr>
          <w:kern w:val="2"/>
          <w:sz w:val="28"/>
          <w:szCs w:val="28"/>
        </w:rPr>
        <w:t>Формируется при установлении муниципального задания на оказание муниципальной(ых)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sectPr w:rsidR="00C72E65" w:rsidSect="004F48C2">
      <w:footerReference w:type="even" r:id="rId14"/>
      <w:footerReference w:type="default" r:id="rId15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EF" w:rsidRDefault="00EC32EF">
      <w:r>
        <w:separator/>
      </w:r>
    </w:p>
  </w:endnote>
  <w:endnote w:type="continuationSeparator" w:id="0">
    <w:p w:rsidR="00EC32EF" w:rsidRDefault="00EC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D8" w:rsidRDefault="004342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42D8" w:rsidRDefault="004342D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D8" w:rsidRDefault="004342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3233">
      <w:rPr>
        <w:rStyle w:val="ab"/>
        <w:noProof/>
      </w:rPr>
      <w:t>2</w:t>
    </w:r>
    <w:r>
      <w:rPr>
        <w:rStyle w:val="ab"/>
      </w:rPr>
      <w:fldChar w:fldCharType="end"/>
    </w:r>
  </w:p>
  <w:p w:rsidR="004342D8" w:rsidRPr="00476995" w:rsidRDefault="004342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EF" w:rsidRDefault="00EC32EF">
      <w:r>
        <w:separator/>
      </w:r>
    </w:p>
  </w:footnote>
  <w:footnote w:type="continuationSeparator" w:id="0">
    <w:p w:rsidR="00EC32EF" w:rsidRDefault="00EC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D8" w:rsidRPr="00774A04" w:rsidRDefault="004342D8" w:rsidP="004342D8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D8" w:rsidRDefault="004342D8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2D8" w:rsidRDefault="004342D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1" type="#_x0000_t202" style="position:absolute;margin-left:584.15pt;margin-top:69.6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" filled="f" stroked="f">
              <v:textbox style="mso-fit-shape-to-text:t" inset="0,0,0,0">
                <w:txbxContent>
                  <w:p w:rsidR="004342D8" w:rsidRDefault="004342D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 w15:restartNumberingAfterBreak="0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 w15:restartNumberingAfterBreak="0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BE33DB0"/>
    <w:multiLevelType w:val="multilevel"/>
    <w:tmpl w:val="D13ED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2" w15:restartNumberingAfterBreak="0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0"/>
    <w:rsid w:val="0000335E"/>
    <w:rsid w:val="000035BA"/>
    <w:rsid w:val="00010B39"/>
    <w:rsid w:val="0004190D"/>
    <w:rsid w:val="000441F2"/>
    <w:rsid w:val="000500E4"/>
    <w:rsid w:val="00050C68"/>
    <w:rsid w:val="0005372C"/>
    <w:rsid w:val="00054A1D"/>
    <w:rsid w:val="00054D8B"/>
    <w:rsid w:val="000559D5"/>
    <w:rsid w:val="00056FFE"/>
    <w:rsid w:val="0006002D"/>
    <w:rsid w:val="00060F3C"/>
    <w:rsid w:val="000675E8"/>
    <w:rsid w:val="000720F1"/>
    <w:rsid w:val="000808D6"/>
    <w:rsid w:val="000A22E1"/>
    <w:rsid w:val="000A726F"/>
    <w:rsid w:val="000A7A93"/>
    <w:rsid w:val="000B4002"/>
    <w:rsid w:val="000B66C7"/>
    <w:rsid w:val="000B6FE3"/>
    <w:rsid w:val="000C430D"/>
    <w:rsid w:val="000D14BB"/>
    <w:rsid w:val="000E2283"/>
    <w:rsid w:val="000F2B40"/>
    <w:rsid w:val="000F456B"/>
    <w:rsid w:val="000F5B6A"/>
    <w:rsid w:val="00104E0D"/>
    <w:rsid w:val="0010504A"/>
    <w:rsid w:val="00116BFA"/>
    <w:rsid w:val="00125DE3"/>
    <w:rsid w:val="001311D0"/>
    <w:rsid w:val="00131A11"/>
    <w:rsid w:val="00143A6F"/>
    <w:rsid w:val="001514F4"/>
    <w:rsid w:val="00153B21"/>
    <w:rsid w:val="00182EC2"/>
    <w:rsid w:val="00190B4E"/>
    <w:rsid w:val="00196F17"/>
    <w:rsid w:val="001A65B7"/>
    <w:rsid w:val="001B2D1C"/>
    <w:rsid w:val="001B588A"/>
    <w:rsid w:val="001B6F83"/>
    <w:rsid w:val="001C1D98"/>
    <w:rsid w:val="001C2CE4"/>
    <w:rsid w:val="001D0DA2"/>
    <w:rsid w:val="001D20AB"/>
    <w:rsid w:val="001D2690"/>
    <w:rsid w:val="001F4BE3"/>
    <w:rsid w:val="001F4E5B"/>
    <w:rsid w:val="001F6D02"/>
    <w:rsid w:val="002241B4"/>
    <w:rsid w:val="00233DCD"/>
    <w:rsid w:val="002504E8"/>
    <w:rsid w:val="00251D38"/>
    <w:rsid w:val="00254382"/>
    <w:rsid w:val="00254518"/>
    <w:rsid w:val="00255E51"/>
    <w:rsid w:val="0026540F"/>
    <w:rsid w:val="0027031E"/>
    <w:rsid w:val="0027645D"/>
    <w:rsid w:val="002840C6"/>
    <w:rsid w:val="0028703B"/>
    <w:rsid w:val="002924B2"/>
    <w:rsid w:val="00294028"/>
    <w:rsid w:val="002A2062"/>
    <w:rsid w:val="002A31A1"/>
    <w:rsid w:val="002A51A5"/>
    <w:rsid w:val="002B3673"/>
    <w:rsid w:val="002B6527"/>
    <w:rsid w:val="002C135C"/>
    <w:rsid w:val="002C5E60"/>
    <w:rsid w:val="002C7E0B"/>
    <w:rsid w:val="002E65D5"/>
    <w:rsid w:val="002F282A"/>
    <w:rsid w:val="002F55FF"/>
    <w:rsid w:val="002F63E3"/>
    <w:rsid w:val="002F74D7"/>
    <w:rsid w:val="0030124B"/>
    <w:rsid w:val="00313D3A"/>
    <w:rsid w:val="00316092"/>
    <w:rsid w:val="00316907"/>
    <w:rsid w:val="003266F2"/>
    <w:rsid w:val="00337034"/>
    <w:rsid w:val="00341FC1"/>
    <w:rsid w:val="003421DF"/>
    <w:rsid w:val="0034315F"/>
    <w:rsid w:val="0036339C"/>
    <w:rsid w:val="0037040B"/>
    <w:rsid w:val="003921D8"/>
    <w:rsid w:val="003A50C3"/>
    <w:rsid w:val="003A5BE8"/>
    <w:rsid w:val="003B2193"/>
    <w:rsid w:val="003C1449"/>
    <w:rsid w:val="00402F93"/>
    <w:rsid w:val="00403A73"/>
    <w:rsid w:val="00407155"/>
    <w:rsid w:val="00407B71"/>
    <w:rsid w:val="004148F4"/>
    <w:rsid w:val="0042084A"/>
    <w:rsid w:val="00423A87"/>
    <w:rsid w:val="00425061"/>
    <w:rsid w:val="0043074D"/>
    <w:rsid w:val="004342D8"/>
    <w:rsid w:val="0043686A"/>
    <w:rsid w:val="00441069"/>
    <w:rsid w:val="00442F4D"/>
    <w:rsid w:val="00444636"/>
    <w:rsid w:val="0045214F"/>
    <w:rsid w:val="00453869"/>
    <w:rsid w:val="004545BD"/>
    <w:rsid w:val="0046424E"/>
    <w:rsid w:val="004711EC"/>
    <w:rsid w:val="00475565"/>
    <w:rsid w:val="00480BC7"/>
    <w:rsid w:val="00481E1B"/>
    <w:rsid w:val="004871AA"/>
    <w:rsid w:val="00496BD9"/>
    <w:rsid w:val="004A67D9"/>
    <w:rsid w:val="004B209F"/>
    <w:rsid w:val="004B449D"/>
    <w:rsid w:val="004B6A5C"/>
    <w:rsid w:val="004D566B"/>
    <w:rsid w:val="004E11F3"/>
    <w:rsid w:val="004E78FD"/>
    <w:rsid w:val="004F48C2"/>
    <w:rsid w:val="004F7011"/>
    <w:rsid w:val="00500D40"/>
    <w:rsid w:val="00507452"/>
    <w:rsid w:val="005139FF"/>
    <w:rsid w:val="00514E25"/>
    <w:rsid w:val="00515342"/>
    <w:rsid w:val="00515D9C"/>
    <w:rsid w:val="005205A1"/>
    <w:rsid w:val="00531FBD"/>
    <w:rsid w:val="0053366A"/>
    <w:rsid w:val="00537B58"/>
    <w:rsid w:val="005467AF"/>
    <w:rsid w:val="005611BE"/>
    <w:rsid w:val="005719A9"/>
    <w:rsid w:val="00587BF6"/>
    <w:rsid w:val="00593764"/>
    <w:rsid w:val="005A218E"/>
    <w:rsid w:val="005A7BA5"/>
    <w:rsid w:val="005A7C6E"/>
    <w:rsid w:val="005B6F6D"/>
    <w:rsid w:val="005C5FF3"/>
    <w:rsid w:val="005C7B52"/>
    <w:rsid w:val="005F2559"/>
    <w:rsid w:val="005F2B77"/>
    <w:rsid w:val="00602571"/>
    <w:rsid w:val="00602F2E"/>
    <w:rsid w:val="00611679"/>
    <w:rsid w:val="00613D7D"/>
    <w:rsid w:val="006155DC"/>
    <w:rsid w:val="00630370"/>
    <w:rsid w:val="00647637"/>
    <w:rsid w:val="0065171B"/>
    <w:rsid w:val="0065293D"/>
    <w:rsid w:val="006564DB"/>
    <w:rsid w:val="00660EE3"/>
    <w:rsid w:val="006659A6"/>
    <w:rsid w:val="00676B57"/>
    <w:rsid w:val="0068552C"/>
    <w:rsid w:val="006936EC"/>
    <w:rsid w:val="006A5EBF"/>
    <w:rsid w:val="006E154E"/>
    <w:rsid w:val="006E1E24"/>
    <w:rsid w:val="006E1E8B"/>
    <w:rsid w:val="006F0EFB"/>
    <w:rsid w:val="006F47E5"/>
    <w:rsid w:val="007120F8"/>
    <w:rsid w:val="007219F0"/>
    <w:rsid w:val="0072240D"/>
    <w:rsid w:val="00723F19"/>
    <w:rsid w:val="00741193"/>
    <w:rsid w:val="0075630F"/>
    <w:rsid w:val="00757495"/>
    <w:rsid w:val="00766342"/>
    <w:rsid w:val="007730B1"/>
    <w:rsid w:val="00777546"/>
    <w:rsid w:val="00782222"/>
    <w:rsid w:val="007936ED"/>
    <w:rsid w:val="00793861"/>
    <w:rsid w:val="00797E3C"/>
    <w:rsid w:val="007A5300"/>
    <w:rsid w:val="007B6388"/>
    <w:rsid w:val="007C0A5F"/>
    <w:rsid w:val="00803F3C"/>
    <w:rsid w:val="00804CFE"/>
    <w:rsid w:val="0081010E"/>
    <w:rsid w:val="00811C94"/>
    <w:rsid w:val="00811CF1"/>
    <w:rsid w:val="00812982"/>
    <w:rsid w:val="00812EAF"/>
    <w:rsid w:val="00815FBF"/>
    <w:rsid w:val="008270D7"/>
    <w:rsid w:val="00831AE3"/>
    <w:rsid w:val="008330F3"/>
    <w:rsid w:val="00840B77"/>
    <w:rsid w:val="008417C4"/>
    <w:rsid w:val="008438D7"/>
    <w:rsid w:val="00860E5A"/>
    <w:rsid w:val="00867AB6"/>
    <w:rsid w:val="0087166F"/>
    <w:rsid w:val="00871787"/>
    <w:rsid w:val="008920F6"/>
    <w:rsid w:val="008A26EE"/>
    <w:rsid w:val="008B51C1"/>
    <w:rsid w:val="008B6AD3"/>
    <w:rsid w:val="008C202F"/>
    <w:rsid w:val="008C26C9"/>
    <w:rsid w:val="008D0F41"/>
    <w:rsid w:val="008D7E3B"/>
    <w:rsid w:val="008E1F92"/>
    <w:rsid w:val="008F16EE"/>
    <w:rsid w:val="008F44D7"/>
    <w:rsid w:val="00901818"/>
    <w:rsid w:val="00902C32"/>
    <w:rsid w:val="00906D79"/>
    <w:rsid w:val="00910044"/>
    <w:rsid w:val="009122B1"/>
    <w:rsid w:val="00913129"/>
    <w:rsid w:val="00917C70"/>
    <w:rsid w:val="00917FB7"/>
    <w:rsid w:val="009228DF"/>
    <w:rsid w:val="00924E84"/>
    <w:rsid w:val="0092639B"/>
    <w:rsid w:val="00947FCC"/>
    <w:rsid w:val="009513B4"/>
    <w:rsid w:val="009628FC"/>
    <w:rsid w:val="0097206E"/>
    <w:rsid w:val="00985A10"/>
    <w:rsid w:val="00987CEE"/>
    <w:rsid w:val="009A2389"/>
    <w:rsid w:val="009A5AC7"/>
    <w:rsid w:val="009C575A"/>
    <w:rsid w:val="009D04C9"/>
    <w:rsid w:val="009D4473"/>
    <w:rsid w:val="009E2FCC"/>
    <w:rsid w:val="009E4A50"/>
    <w:rsid w:val="009E7343"/>
    <w:rsid w:val="00A061D7"/>
    <w:rsid w:val="00A30E81"/>
    <w:rsid w:val="00A34804"/>
    <w:rsid w:val="00A43443"/>
    <w:rsid w:val="00A43FDC"/>
    <w:rsid w:val="00A515EB"/>
    <w:rsid w:val="00A51AFA"/>
    <w:rsid w:val="00A566D8"/>
    <w:rsid w:val="00A60C5B"/>
    <w:rsid w:val="00A61F32"/>
    <w:rsid w:val="00A64D59"/>
    <w:rsid w:val="00A64E89"/>
    <w:rsid w:val="00A659AA"/>
    <w:rsid w:val="00A66B15"/>
    <w:rsid w:val="00A6701E"/>
    <w:rsid w:val="00A67B50"/>
    <w:rsid w:val="00A74FB1"/>
    <w:rsid w:val="00A75A7A"/>
    <w:rsid w:val="00A77FDC"/>
    <w:rsid w:val="00A826A6"/>
    <w:rsid w:val="00A941CF"/>
    <w:rsid w:val="00A95DC3"/>
    <w:rsid w:val="00AC046B"/>
    <w:rsid w:val="00AD4228"/>
    <w:rsid w:val="00AE2601"/>
    <w:rsid w:val="00AE632A"/>
    <w:rsid w:val="00AF57CD"/>
    <w:rsid w:val="00B0481E"/>
    <w:rsid w:val="00B21366"/>
    <w:rsid w:val="00B22F6A"/>
    <w:rsid w:val="00B26631"/>
    <w:rsid w:val="00B31114"/>
    <w:rsid w:val="00B35935"/>
    <w:rsid w:val="00B37E63"/>
    <w:rsid w:val="00B40245"/>
    <w:rsid w:val="00B415C1"/>
    <w:rsid w:val="00B43148"/>
    <w:rsid w:val="00B444A2"/>
    <w:rsid w:val="00B62CFB"/>
    <w:rsid w:val="00B72D61"/>
    <w:rsid w:val="00B80D5A"/>
    <w:rsid w:val="00B811FD"/>
    <w:rsid w:val="00B8231A"/>
    <w:rsid w:val="00B82CBD"/>
    <w:rsid w:val="00B86185"/>
    <w:rsid w:val="00BA2F98"/>
    <w:rsid w:val="00BB469F"/>
    <w:rsid w:val="00BB55C0"/>
    <w:rsid w:val="00BC0920"/>
    <w:rsid w:val="00BC1670"/>
    <w:rsid w:val="00BC3233"/>
    <w:rsid w:val="00BF39F0"/>
    <w:rsid w:val="00C058D6"/>
    <w:rsid w:val="00C11FDF"/>
    <w:rsid w:val="00C43E5B"/>
    <w:rsid w:val="00C440C9"/>
    <w:rsid w:val="00C45A6A"/>
    <w:rsid w:val="00C56D2D"/>
    <w:rsid w:val="00C572C4"/>
    <w:rsid w:val="00C7270C"/>
    <w:rsid w:val="00C72E65"/>
    <w:rsid w:val="00C731BB"/>
    <w:rsid w:val="00C74B84"/>
    <w:rsid w:val="00C75A80"/>
    <w:rsid w:val="00C85F9D"/>
    <w:rsid w:val="00CA151C"/>
    <w:rsid w:val="00CA74BF"/>
    <w:rsid w:val="00CB1900"/>
    <w:rsid w:val="00CB2A86"/>
    <w:rsid w:val="00CB43C1"/>
    <w:rsid w:val="00CB4D60"/>
    <w:rsid w:val="00CD077D"/>
    <w:rsid w:val="00CE5183"/>
    <w:rsid w:val="00CE6942"/>
    <w:rsid w:val="00D00358"/>
    <w:rsid w:val="00D13E83"/>
    <w:rsid w:val="00D2724A"/>
    <w:rsid w:val="00D31794"/>
    <w:rsid w:val="00D41CA9"/>
    <w:rsid w:val="00D51FA8"/>
    <w:rsid w:val="00D64461"/>
    <w:rsid w:val="00D73323"/>
    <w:rsid w:val="00D774A0"/>
    <w:rsid w:val="00DB4D6B"/>
    <w:rsid w:val="00DC2302"/>
    <w:rsid w:val="00DC2F00"/>
    <w:rsid w:val="00DE50C1"/>
    <w:rsid w:val="00DF404E"/>
    <w:rsid w:val="00E026A5"/>
    <w:rsid w:val="00E04378"/>
    <w:rsid w:val="00E138E0"/>
    <w:rsid w:val="00E3132E"/>
    <w:rsid w:val="00E334D7"/>
    <w:rsid w:val="00E36EA0"/>
    <w:rsid w:val="00E42179"/>
    <w:rsid w:val="00E4230F"/>
    <w:rsid w:val="00E567FB"/>
    <w:rsid w:val="00E61F30"/>
    <w:rsid w:val="00E657E1"/>
    <w:rsid w:val="00E67DF0"/>
    <w:rsid w:val="00E7274C"/>
    <w:rsid w:val="00E74E00"/>
    <w:rsid w:val="00E74F57"/>
    <w:rsid w:val="00E75C3F"/>
    <w:rsid w:val="00E75C57"/>
    <w:rsid w:val="00E76A4E"/>
    <w:rsid w:val="00E775C9"/>
    <w:rsid w:val="00E86F85"/>
    <w:rsid w:val="00E9399E"/>
    <w:rsid w:val="00E93F82"/>
    <w:rsid w:val="00E9626F"/>
    <w:rsid w:val="00EB4AB0"/>
    <w:rsid w:val="00EB54F5"/>
    <w:rsid w:val="00EC26B6"/>
    <w:rsid w:val="00EC32EF"/>
    <w:rsid w:val="00EC40AD"/>
    <w:rsid w:val="00EC7E3C"/>
    <w:rsid w:val="00ED72D3"/>
    <w:rsid w:val="00EE1CD3"/>
    <w:rsid w:val="00EE68B7"/>
    <w:rsid w:val="00EF29AB"/>
    <w:rsid w:val="00EF5560"/>
    <w:rsid w:val="00EF56AF"/>
    <w:rsid w:val="00F02C40"/>
    <w:rsid w:val="00F16DEE"/>
    <w:rsid w:val="00F2052F"/>
    <w:rsid w:val="00F24917"/>
    <w:rsid w:val="00F27AB5"/>
    <w:rsid w:val="00F30D40"/>
    <w:rsid w:val="00F36C61"/>
    <w:rsid w:val="00F410DF"/>
    <w:rsid w:val="00F520F9"/>
    <w:rsid w:val="00F724F8"/>
    <w:rsid w:val="00F8225E"/>
    <w:rsid w:val="00F86418"/>
    <w:rsid w:val="00F90CE7"/>
    <w:rsid w:val="00F9297B"/>
    <w:rsid w:val="00F968ED"/>
    <w:rsid w:val="00FA178A"/>
    <w:rsid w:val="00FA6611"/>
    <w:rsid w:val="00FA6FDF"/>
    <w:rsid w:val="00FD0200"/>
    <w:rsid w:val="00FD350A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BF59B7-6D9E-4181-A9FB-C6BD6F17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uiPriority w:val="99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4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403A73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403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03A7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03A7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03A7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03A7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03A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5B7"/>
    <w:rPr>
      <w:sz w:val="28"/>
    </w:rPr>
  </w:style>
  <w:style w:type="paragraph" w:styleId="a5">
    <w:name w:val="Body Text Indent"/>
    <w:basedOn w:val="a"/>
    <w:link w:val="a6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A65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A65B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A65B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A65B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DC2F00"/>
    <w:rPr>
      <w:sz w:val="28"/>
    </w:rPr>
  </w:style>
  <w:style w:type="paragraph" w:customStyle="1" w:styleId="11">
    <w:name w:val="Абзац списка1"/>
    <w:basedOn w:val="a"/>
    <w:uiPriority w:val="99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05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403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3A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03A7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403A7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403A7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3A73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03A73"/>
  </w:style>
  <w:style w:type="character" w:styleId="ae">
    <w:name w:val="Hyperlink"/>
    <w:uiPriority w:val="99"/>
    <w:unhideWhenUsed/>
    <w:rsid w:val="00403A73"/>
    <w:rPr>
      <w:color w:val="0000FF"/>
      <w:u w:val="single"/>
    </w:rPr>
  </w:style>
  <w:style w:type="character" w:styleId="af">
    <w:name w:val="FollowedHyperlink"/>
    <w:uiPriority w:val="99"/>
    <w:unhideWhenUsed/>
    <w:rsid w:val="00403A7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403A73"/>
    <w:rPr>
      <w:rFonts w:ascii="Arial" w:hAnsi="Arial"/>
      <w:b/>
      <w:sz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0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03A7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403A7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403A7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403A73"/>
    <w:rPr>
      <w:sz w:val="24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403A73"/>
  </w:style>
  <w:style w:type="paragraph" w:styleId="af3">
    <w:name w:val="endnote text"/>
    <w:basedOn w:val="a"/>
    <w:link w:val="af4"/>
    <w:uiPriority w:val="99"/>
    <w:unhideWhenUsed/>
    <w:rsid w:val="00403A73"/>
  </w:style>
  <w:style w:type="character" w:customStyle="1" w:styleId="af4">
    <w:name w:val="Текст концевой сноски Знак"/>
    <w:basedOn w:val="a0"/>
    <w:link w:val="af3"/>
    <w:uiPriority w:val="99"/>
    <w:rsid w:val="00403A73"/>
  </w:style>
  <w:style w:type="paragraph" w:styleId="af5">
    <w:name w:val="Title"/>
    <w:basedOn w:val="a"/>
    <w:next w:val="a"/>
    <w:link w:val="af6"/>
    <w:uiPriority w:val="99"/>
    <w:qFormat/>
    <w:rsid w:val="00403A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403A73"/>
    <w:rPr>
      <w:rFonts w:ascii="Cambria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403A7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403A7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3A7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03A7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03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03A73"/>
  </w:style>
  <w:style w:type="paragraph" w:styleId="32">
    <w:name w:val="Body Text Indent 3"/>
    <w:basedOn w:val="a"/>
    <w:link w:val="33"/>
    <w:uiPriority w:val="99"/>
    <w:unhideWhenUsed/>
    <w:rsid w:val="00403A7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03A73"/>
    <w:rPr>
      <w:sz w:val="16"/>
    </w:rPr>
  </w:style>
  <w:style w:type="paragraph" w:styleId="af9">
    <w:name w:val="Document Map"/>
    <w:basedOn w:val="a"/>
    <w:link w:val="afa"/>
    <w:uiPriority w:val="99"/>
    <w:unhideWhenUsed/>
    <w:rsid w:val="00403A7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403A7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403A7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403A7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403A7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403A7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403A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403A7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403A7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403A73"/>
    <w:rPr>
      <w:rFonts w:ascii="Calibri" w:hAnsi="Calibri"/>
      <w:b/>
      <w:bCs/>
      <w:i/>
      <w:iCs/>
      <w:color w:val="4F81BD"/>
    </w:rPr>
  </w:style>
  <w:style w:type="paragraph" w:customStyle="1" w:styleId="aff2">
    <w:name w:val="Таблицы (моноширинный)"/>
    <w:basedOn w:val="a"/>
    <w:next w:val="a"/>
    <w:uiPriority w:val="99"/>
    <w:rsid w:val="00403A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03A7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403A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403A7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403A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403A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403A7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5"/>
    <w:uiPriority w:val="99"/>
    <w:locked/>
    <w:rsid w:val="00403A73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403A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03A73"/>
  </w:style>
  <w:style w:type="table" w:styleId="aff4">
    <w:name w:val="Table Grid"/>
    <w:basedOn w:val="a1"/>
    <w:uiPriority w:val="59"/>
    <w:rsid w:val="0040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link w:val="Style7"/>
    <w:uiPriority w:val="99"/>
    <w:locked/>
    <w:rsid w:val="00403A7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3A73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03A7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403A7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03A73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F40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6">
    <w:name w:val="Нет списка1"/>
    <w:next w:val="a2"/>
    <w:uiPriority w:val="99"/>
    <w:semiHidden/>
    <w:unhideWhenUsed/>
    <w:rsid w:val="00E74F57"/>
  </w:style>
  <w:style w:type="character" w:customStyle="1" w:styleId="aff5">
    <w:name w:val="Сноска_"/>
    <w:basedOn w:val="a0"/>
    <w:link w:val="aff6"/>
    <w:rsid w:val="00E74F57"/>
    <w:rPr>
      <w:b/>
      <w:bCs/>
      <w:sz w:val="19"/>
      <w:szCs w:val="19"/>
      <w:shd w:val="clear" w:color="auto" w:fill="FFFFFF"/>
    </w:rPr>
  </w:style>
  <w:style w:type="paragraph" w:customStyle="1" w:styleId="aff6">
    <w:name w:val="Сноска"/>
    <w:basedOn w:val="a"/>
    <w:link w:val="aff5"/>
    <w:rsid w:val="00E74F57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E74F57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12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Finans</cp:lastModifiedBy>
  <cp:revision>14</cp:revision>
  <cp:lastPrinted>2019-01-19T08:22:00Z</cp:lastPrinted>
  <dcterms:created xsi:type="dcterms:W3CDTF">2019-04-04T07:12:00Z</dcterms:created>
  <dcterms:modified xsi:type="dcterms:W3CDTF">2019-05-14T12:32:00Z</dcterms:modified>
</cp:coreProperties>
</file>